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7DE4" w14:textId="77777777" w:rsidR="002150CF" w:rsidRDefault="002150CF" w:rsidP="00075874">
      <w:pPr>
        <w:pStyle w:val="Titre1"/>
        <w:ind w:right="-942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1F8FBE" wp14:editId="38DA3022">
            <wp:simplePos x="0" y="0"/>
            <wp:positionH relativeFrom="column">
              <wp:posOffset>-1171575</wp:posOffset>
            </wp:positionH>
            <wp:positionV relativeFrom="paragraph">
              <wp:posOffset>-3175</wp:posOffset>
            </wp:positionV>
            <wp:extent cx="866775" cy="952500"/>
            <wp:effectExtent l="0" t="0" r="9525" b="0"/>
            <wp:wrapNone/>
            <wp:docPr id="6" name="Image 6" descr="CD 53 Tir à l’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 53 Tir à l’A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F5744" w14:textId="77777777" w:rsidR="002150CF" w:rsidRDefault="002579DB" w:rsidP="002150CF">
      <w:pPr>
        <w:pStyle w:val="Titre1"/>
        <w:ind w:right="-942"/>
      </w:pPr>
      <w:r>
        <w:t xml:space="preserve">Comité départemental de la Mayenne </w:t>
      </w:r>
    </w:p>
    <w:p w14:paraId="1C939177" w14:textId="77777777" w:rsidR="00275260" w:rsidRDefault="002579DB" w:rsidP="002150CF">
      <w:pPr>
        <w:pStyle w:val="Titre1"/>
        <w:ind w:left="1440" w:right="-942" w:firstLine="720"/>
      </w:pPr>
      <w:proofErr w:type="gramStart"/>
      <w:r>
        <w:t>de</w:t>
      </w:r>
      <w:proofErr w:type="gramEnd"/>
      <w:r>
        <w:t xml:space="preserve"> Tir à l’Arc</w:t>
      </w:r>
    </w:p>
    <w:p w14:paraId="644039D3" w14:textId="77777777" w:rsidR="002150CF" w:rsidRDefault="002150CF" w:rsidP="002150CF">
      <w:pPr>
        <w:pStyle w:val="Titre1"/>
        <w:ind w:left="1440" w:right="-942" w:firstLine="720"/>
      </w:pPr>
    </w:p>
    <w:p w14:paraId="0EF74B51" w14:textId="77777777" w:rsidR="002150CF" w:rsidRPr="00EA7968" w:rsidRDefault="002150CF" w:rsidP="002150CF">
      <w:pPr>
        <w:pStyle w:val="Titre1"/>
        <w:ind w:left="1440" w:right="-942" w:firstLine="720"/>
        <w:rPr>
          <w:color w:val="000000" w:themeColor="text1"/>
        </w:rPr>
      </w:pPr>
    </w:p>
    <w:p w14:paraId="401118F9" w14:textId="77777777" w:rsidR="00275260" w:rsidRPr="00EA7968" w:rsidRDefault="00CA5D3C" w:rsidP="002579DB">
      <w:pPr>
        <w:pStyle w:val="Titre1"/>
        <w:ind w:left="-1418" w:right="-91"/>
        <w:rPr>
          <w:color w:val="000000" w:themeColor="text1"/>
        </w:rPr>
      </w:pPr>
      <w:sdt>
        <w:sdtPr>
          <w:rPr>
            <w:color w:val="000000" w:themeColor="text1"/>
          </w:rPr>
          <w:alias w:val="Procès-verbal de réunion :"/>
          <w:tag w:val="Procès-verbal de réunion :"/>
          <w:id w:val="1780671977"/>
          <w:placeholder>
            <w:docPart w:val="9756C501126E44259E79A6F1FF4E1C0E"/>
          </w:placeholder>
          <w:temporary/>
          <w:showingPlcHdr/>
          <w15:appearance w15:val="hidden"/>
        </w:sdtPr>
        <w:sdtEndPr/>
        <w:sdtContent>
          <w:r w:rsidR="00275260" w:rsidRPr="00EA7968">
            <w:rPr>
              <w:color w:val="000000" w:themeColor="text1"/>
              <w:lang w:bidi="fr-FR"/>
            </w:rPr>
            <w:t>Procès-verbal de réunion</w:t>
          </w:r>
        </w:sdtContent>
      </w:sdt>
    </w:p>
    <w:p w14:paraId="207BBC22" w14:textId="77777777" w:rsidR="008938D7" w:rsidRPr="00EA7968" w:rsidRDefault="008938D7" w:rsidP="008E6F9E">
      <w:pPr>
        <w:pStyle w:val="Dtails"/>
        <w:spacing w:after="0"/>
        <w:ind w:left="-1418"/>
        <w:jc w:val="left"/>
        <w:rPr>
          <w:b/>
          <w:color w:val="000000" w:themeColor="text1"/>
          <w:lang w:val="fr-FR" w:bidi="fr-FR"/>
        </w:rPr>
      </w:pPr>
    </w:p>
    <w:p w14:paraId="6AF7EB49" w14:textId="77777777" w:rsidR="008E6F9E" w:rsidRPr="00EA7968" w:rsidRDefault="00A3439E" w:rsidP="008E6F9E">
      <w:pPr>
        <w:pStyle w:val="Dtails"/>
        <w:spacing w:after="0"/>
        <w:ind w:left="-1418"/>
        <w:jc w:val="left"/>
        <w:rPr>
          <w:color w:val="000000" w:themeColor="text1"/>
        </w:rPr>
      </w:pPr>
      <w:r w:rsidRPr="00EA7968">
        <w:rPr>
          <w:b/>
          <w:color w:val="000000" w:themeColor="text1"/>
          <w:lang w:val="fr-FR" w:bidi="fr-FR"/>
        </w:rPr>
        <w:t>Lieu </w:t>
      </w:r>
      <w:r w:rsidRPr="00EA7968">
        <w:rPr>
          <w:color w:val="000000" w:themeColor="text1"/>
          <w:lang w:val="fr-FR" w:bidi="fr-FR"/>
        </w:rPr>
        <w:t xml:space="preserve">: </w:t>
      </w:r>
      <w:r w:rsidR="00362055" w:rsidRPr="00EA7968">
        <w:rPr>
          <w:color w:val="000000" w:themeColor="text1"/>
        </w:rPr>
        <w:t>club house US</w:t>
      </w:r>
      <w:r w:rsidR="002150CF" w:rsidRPr="00EA7968">
        <w:rPr>
          <w:color w:val="000000" w:themeColor="text1"/>
        </w:rPr>
        <w:t xml:space="preserve"> </w:t>
      </w:r>
      <w:proofErr w:type="spellStart"/>
      <w:r w:rsidR="00362055" w:rsidRPr="00EA7968">
        <w:rPr>
          <w:color w:val="000000" w:themeColor="text1"/>
        </w:rPr>
        <w:t>Changé</w:t>
      </w:r>
      <w:proofErr w:type="spellEnd"/>
      <w:r w:rsidR="002150CF" w:rsidRPr="00EA7968">
        <w:rPr>
          <w:color w:val="000000" w:themeColor="text1"/>
        </w:rPr>
        <w:t xml:space="preserve"> </w:t>
      </w:r>
      <w:proofErr w:type="spellStart"/>
      <w:r w:rsidR="002150CF" w:rsidRPr="00EA7968">
        <w:rPr>
          <w:color w:val="000000" w:themeColor="text1"/>
        </w:rPr>
        <w:t>Tir</w:t>
      </w:r>
      <w:proofErr w:type="spellEnd"/>
      <w:r w:rsidR="002150CF" w:rsidRPr="00EA7968">
        <w:rPr>
          <w:color w:val="000000" w:themeColor="text1"/>
        </w:rPr>
        <w:t xml:space="preserve"> à </w:t>
      </w:r>
      <w:proofErr w:type="spellStart"/>
      <w:r w:rsidR="002150CF" w:rsidRPr="00EA7968">
        <w:rPr>
          <w:color w:val="000000" w:themeColor="text1"/>
        </w:rPr>
        <w:t>l’arc</w:t>
      </w:r>
      <w:proofErr w:type="spellEnd"/>
      <w:r w:rsidRPr="00EA7968">
        <w:rPr>
          <w:b/>
          <w:color w:val="000000" w:themeColor="text1"/>
          <w:lang w:val="fr-FR" w:bidi="fr-FR"/>
        </w:rPr>
        <w:br/>
        <w:t>Date </w:t>
      </w:r>
      <w:r w:rsidRPr="00EA7968">
        <w:rPr>
          <w:color w:val="000000" w:themeColor="text1"/>
          <w:lang w:val="fr-FR" w:bidi="fr-FR"/>
        </w:rPr>
        <w:t xml:space="preserve">: </w:t>
      </w:r>
      <w:r w:rsidR="002150CF" w:rsidRPr="00EA7968">
        <w:rPr>
          <w:color w:val="000000" w:themeColor="text1"/>
        </w:rPr>
        <w:t xml:space="preserve">26 </w:t>
      </w:r>
      <w:proofErr w:type="spellStart"/>
      <w:r w:rsidR="002150CF" w:rsidRPr="00EA7968">
        <w:rPr>
          <w:color w:val="000000" w:themeColor="text1"/>
        </w:rPr>
        <w:t>janvier</w:t>
      </w:r>
      <w:proofErr w:type="spellEnd"/>
      <w:r w:rsidR="002150CF" w:rsidRPr="00EA7968">
        <w:rPr>
          <w:color w:val="000000" w:themeColor="text1"/>
        </w:rPr>
        <w:t xml:space="preserve"> 2024</w:t>
      </w:r>
    </w:p>
    <w:p w14:paraId="440A3FC3" w14:textId="77777777" w:rsidR="008E6F9E" w:rsidRPr="00EA7968" w:rsidRDefault="008E6F9E" w:rsidP="008E6F9E">
      <w:pPr>
        <w:pStyle w:val="Dtails"/>
        <w:spacing w:after="0"/>
        <w:ind w:left="-1418"/>
        <w:jc w:val="left"/>
        <w:rPr>
          <w:rStyle w:val="lev"/>
          <w:rFonts w:asciiTheme="majorHAnsi" w:eastAsiaTheme="majorEastAsia" w:hAnsiTheme="majorHAnsi"/>
          <w:b w:val="0"/>
          <w:bCs w:val="0"/>
          <w:color w:val="000000" w:themeColor="text1"/>
        </w:rPr>
      </w:pPr>
      <w:r w:rsidRPr="00EA7968">
        <w:rPr>
          <w:b/>
          <w:color w:val="000000" w:themeColor="text1"/>
          <w:lang w:val="fr-FR" w:bidi="fr-FR"/>
        </w:rPr>
        <w:t>Heure </w:t>
      </w:r>
      <w:r w:rsidRPr="00EA7968">
        <w:rPr>
          <w:color w:val="000000" w:themeColor="text1"/>
          <w:lang w:val="fr-FR" w:bidi="fr-FR"/>
        </w:rPr>
        <w:t xml:space="preserve">: </w:t>
      </w:r>
      <w:r w:rsidRPr="00EA7968">
        <w:rPr>
          <w:rStyle w:val="lev"/>
          <w:rFonts w:asciiTheme="majorHAnsi" w:eastAsiaTheme="majorEastAsia" w:hAnsiTheme="majorHAnsi"/>
          <w:b w:val="0"/>
          <w:bCs w:val="0"/>
          <w:color w:val="000000" w:themeColor="text1"/>
        </w:rPr>
        <w:t>20</w:t>
      </w:r>
      <w:r w:rsidR="00205421" w:rsidRPr="00EA7968">
        <w:rPr>
          <w:rStyle w:val="lev"/>
          <w:rFonts w:asciiTheme="majorHAnsi" w:eastAsiaTheme="majorEastAsia" w:hAnsiTheme="majorHAnsi"/>
          <w:b w:val="0"/>
          <w:bCs w:val="0"/>
          <w:color w:val="000000" w:themeColor="text1"/>
        </w:rPr>
        <w:t xml:space="preserve"> </w:t>
      </w:r>
      <w:proofErr w:type="spellStart"/>
      <w:r w:rsidRPr="00EA7968">
        <w:rPr>
          <w:rStyle w:val="lev"/>
          <w:rFonts w:asciiTheme="majorHAnsi" w:eastAsiaTheme="majorEastAsia" w:hAnsiTheme="majorHAnsi"/>
          <w:b w:val="0"/>
          <w:bCs w:val="0"/>
          <w:color w:val="000000" w:themeColor="text1"/>
        </w:rPr>
        <w:t>heures</w:t>
      </w:r>
      <w:proofErr w:type="spellEnd"/>
    </w:p>
    <w:p w14:paraId="583CF993" w14:textId="77777777" w:rsidR="008E6F9E" w:rsidRPr="00EA7968" w:rsidRDefault="00A3439E" w:rsidP="000166E7">
      <w:pPr>
        <w:pStyle w:val="Dtails"/>
        <w:spacing w:after="120"/>
        <w:ind w:left="-1418"/>
        <w:jc w:val="left"/>
        <w:rPr>
          <w:color w:val="000000" w:themeColor="text1"/>
        </w:rPr>
      </w:pPr>
      <w:r w:rsidRPr="00EA7968">
        <w:rPr>
          <w:b/>
          <w:color w:val="000000" w:themeColor="text1"/>
          <w:lang w:val="fr-FR" w:bidi="fr-FR"/>
        </w:rPr>
        <w:br/>
      </w:r>
      <w:r w:rsidR="002150CF" w:rsidRPr="00EA7968">
        <w:rPr>
          <w:b/>
          <w:color w:val="000000" w:themeColor="text1"/>
          <w:lang w:val="fr-FR" w:bidi="fr-FR"/>
        </w:rPr>
        <w:t>Membres présent</w:t>
      </w:r>
      <w:r w:rsidRPr="00EA7968">
        <w:rPr>
          <w:b/>
          <w:color w:val="000000" w:themeColor="text1"/>
          <w:lang w:val="fr-FR" w:bidi="fr-FR"/>
        </w:rPr>
        <w:t> :</w:t>
      </w:r>
      <w:r w:rsidRPr="00EA7968">
        <w:rPr>
          <w:color w:val="000000" w:themeColor="text1"/>
          <w:lang w:val="fr-FR" w:bidi="fr-FR"/>
        </w:rPr>
        <w:t xml:space="preserve"> </w:t>
      </w:r>
      <w:r w:rsidR="002150CF" w:rsidRPr="00EA7968">
        <w:rPr>
          <w:color w:val="000000" w:themeColor="text1"/>
        </w:rPr>
        <w:t xml:space="preserve">Bernard </w:t>
      </w:r>
      <w:proofErr w:type="spellStart"/>
      <w:r w:rsidR="002150CF" w:rsidRPr="00EA7968">
        <w:rPr>
          <w:color w:val="000000" w:themeColor="text1"/>
        </w:rPr>
        <w:t>Brangier</w:t>
      </w:r>
      <w:proofErr w:type="spellEnd"/>
      <w:r w:rsidR="002150CF" w:rsidRPr="00EA7968">
        <w:rPr>
          <w:color w:val="000000" w:themeColor="text1"/>
        </w:rPr>
        <w:t xml:space="preserve">, Florian </w:t>
      </w:r>
      <w:proofErr w:type="spellStart"/>
      <w:r w:rsidR="002150CF" w:rsidRPr="00EA7968">
        <w:rPr>
          <w:color w:val="000000" w:themeColor="text1"/>
        </w:rPr>
        <w:t>Hervé</w:t>
      </w:r>
      <w:proofErr w:type="spellEnd"/>
      <w:r w:rsidR="002150CF" w:rsidRPr="00EA7968">
        <w:rPr>
          <w:color w:val="000000" w:themeColor="text1"/>
        </w:rPr>
        <w:t xml:space="preserve">, Alain Colin, Emmanuel </w:t>
      </w:r>
      <w:proofErr w:type="spellStart"/>
      <w:r w:rsidR="002150CF" w:rsidRPr="00EA7968">
        <w:rPr>
          <w:color w:val="000000" w:themeColor="text1"/>
        </w:rPr>
        <w:t>Belluau</w:t>
      </w:r>
      <w:proofErr w:type="spellEnd"/>
      <w:r w:rsidR="002150CF" w:rsidRPr="00EA7968">
        <w:rPr>
          <w:color w:val="000000" w:themeColor="text1"/>
        </w:rPr>
        <w:t xml:space="preserve">, Valentin </w:t>
      </w:r>
      <w:proofErr w:type="spellStart"/>
      <w:r w:rsidR="002150CF" w:rsidRPr="00EA7968">
        <w:rPr>
          <w:color w:val="000000" w:themeColor="text1"/>
        </w:rPr>
        <w:t>Belluau</w:t>
      </w:r>
      <w:proofErr w:type="spellEnd"/>
      <w:r w:rsidR="002150CF" w:rsidRPr="00EA7968">
        <w:rPr>
          <w:color w:val="000000" w:themeColor="text1"/>
        </w:rPr>
        <w:t xml:space="preserve">, </w:t>
      </w:r>
      <w:proofErr w:type="spellStart"/>
      <w:r w:rsidR="002150CF" w:rsidRPr="00EA7968">
        <w:rPr>
          <w:color w:val="000000" w:themeColor="text1"/>
        </w:rPr>
        <w:t>Christelle</w:t>
      </w:r>
      <w:proofErr w:type="spellEnd"/>
      <w:r w:rsidR="002150CF" w:rsidRPr="00EA7968">
        <w:rPr>
          <w:color w:val="000000" w:themeColor="text1"/>
        </w:rPr>
        <w:t xml:space="preserve"> </w:t>
      </w:r>
      <w:proofErr w:type="spellStart"/>
      <w:r w:rsidR="002150CF" w:rsidRPr="00EA7968">
        <w:rPr>
          <w:color w:val="000000" w:themeColor="text1"/>
        </w:rPr>
        <w:t>Frétard</w:t>
      </w:r>
      <w:proofErr w:type="spellEnd"/>
      <w:r w:rsidR="002150CF" w:rsidRPr="00EA7968">
        <w:rPr>
          <w:color w:val="000000" w:themeColor="text1"/>
        </w:rPr>
        <w:t xml:space="preserve">, </w:t>
      </w:r>
      <w:proofErr w:type="spellStart"/>
      <w:r w:rsidR="002150CF" w:rsidRPr="00EA7968">
        <w:rPr>
          <w:color w:val="000000" w:themeColor="text1"/>
        </w:rPr>
        <w:t>Fréderic</w:t>
      </w:r>
      <w:proofErr w:type="spellEnd"/>
      <w:r w:rsidR="002150CF" w:rsidRPr="00EA7968">
        <w:rPr>
          <w:color w:val="000000" w:themeColor="text1"/>
        </w:rPr>
        <w:t xml:space="preserve"> </w:t>
      </w:r>
      <w:proofErr w:type="spellStart"/>
      <w:r w:rsidR="002150CF" w:rsidRPr="00EA7968">
        <w:rPr>
          <w:color w:val="000000" w:themeColor="text1"/>
        </w:rPr>
        <w:t>Génin</w:t>
      </w:r>
      <w:proofErr w:type="spellEnd"/>
      <w:r w:rsidR="002150CF" w:rsidRPr="00EA7968">
        <w:rPr>
          <w:color w:val="000000" w:themeColor="text1"/>
        </w:rPr>
        <w:t>, Eric Salmon, Anthony Sauvage, Romain Sonnet</w:t>
      </w:r>
    </w:p>
    <w:p w14:paraId="363F5F29" w14:textId="224ACC02" w:rsidR="008E6F9E" w:rsidRPr="00EA7968" w:rsidRDefault="002150CF" w:rsidP="000166E7">
      <w:pPr>
        <w:pStyle w:val="Dtails"/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b/>
          <w:color w:val="000000" w:themeColor="text1"/>
          <w:lang w:val="fr-FR" w:bidi="fr-FR"/>
        </w:rPr>
        <w:t xml:space="preserve">Membres excusés : </w:t>
      </w:r>
      <w:proofErr w:type="spellStart"/>
      <w:r w:rsidR="00001B5B" w:rsidRPr="00EA7968">
        <w:rPr>
          <w:color w:val="000000" w:themeColor="text1"/>
          <w:lang w:val="fr-FR" w:bidi="fr-FR"/>
        </w:rPr>
        <w:t>Eric</w:t>
      </w:r>
      <w:proofErr w:type="spellEnd"/>
      <w:r w:rsidR="00001B5B" w:rsidRPr="00EA7968">
        <w:rPr>
          <w:color w:val="000000" w:themeColor="text1"/>
          <w:lang w:val="fr-FR" w:bidi="fr-FR"/>
        </w:rPr>
        <w:t xml:space="preserve"> B</w:t>
      </w:r>
      <w:r w:rsidRPr="00EA7968">
        <w:rPr>
          <w:color w:val="000000" w:themeColor="text1"/>
          <w:lang w:val="fr-FR" w:bidi="fr-FR"/>
        </w:rPr>
        <w:t xml:space="preserve">enoist, Fabien </w:t>
      </w:r>
      <w:proofErr w:type="spellStart"/>
      <w:r w:rsidRPr="00EA7968">
        <w:rPr>
          <w:color w:val="000000" w:themeColor="text1"/>
          <w:lang w:val="fr-FR" w:bidi="fr-FR"/>
        </w:rPr>
        <w:t>Gendry</w:t>
      </w:r>
      <w:proofErr w:type="spellEnd"/>
    </w:p>
    <w:p w14:paraId="38326ACE" w14:textId="77777777" w:rsidR="008E6F9E" w:rsidRPr="00EA7968" w:rsidRDefault="008E6F9E" w:rsidP="000166E7">
      <w:pPr>
        <w:pStyle w:val="Dtails"/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b/>
          <w:color w:val="000000" w:themeColor="text1"/>
          <w:lang w:val="fr-FR" w:bidi="fr-FR"/>
        </w:rPr>
        <w:t xml:space="preserve">Invités présent : </w:t>
      </w:r>
      <w:r w:rsidRPr="00EA7968">
        <w:rPr>
          <w:color w:val="000000" w:themeColor="text1"/>
          <w:lang w:val="fr-FR" w:bidi="fr-FR"/>
        </w:rPr>
        <w:t>Mari</w:t>
      </w:r>
      <w:r w:rsidR="000166E7" w:rsidRPr="00EA7968">
        <w:rPr>
          <w:color w:val="000000" w:themeColor="text1"/>
          <w:lang w:val="fr-FR" w:bidi="fr-FR"/>
        </w:rPr>
        <w:t>e pierre Colin, Christophe Dupu</w:t>
      </w:r>
      <w:r w:rsidRPr="00EA7968">
        <w:rPr>
          <w:color w:val="000000" w:themeColor="text1"/>
          <w:lang w:val="fr-FR" w:bidi="fr-FR"/>
        </w:rPr>
        <w:t xml:space="preserve">y-salle, Jean- Baptiste Faure, Sébastien </w:t>
      </w:r>
      <w:proofErr w:type="spellStart"/>
      <w:r w:rsidRPr="00EA7968">
        <w:rPr>
          <w:color w:val="000000" w:themeColor="text1"/>
          <w:lang w:val="fr-FR" w:bidi="fr-FR"/>
        </w:rPr>
        <w:t>Gesbert</w:t>
      </w:r>
      <w:proofErr w:type="spellEnd"/>
      <w:r w:rsidRPr="00EA7968">
        <w:rPr>
          <w:color w:val="000000" w:themeColor="text1"/>
          <w:lang w:val="fr-FR" w:bidi="fr-FR"/>
        </w:rPr>
        <w:t>, Norbert Guerrier, Stéphanie Moran,</w:t>
      </w:r>
      <w:r w:rsidR="000166E7" w:rsidRPr="00EA7968">
        <w:rPr>
          <w:color w:val="000000" w:themeColor="text1"/>
          <w:lang w:val="fr-FR" w:bidi="fr-FR"/>
        </w:rPr>
        <w:t xml:space="preserve"> </w:t>
      </w:r>
      <w:r w:rsidRPr="00EA7968">
        <w:rPr>
          <w:color w:val="000000" w:themeColor="text1"/>
          <w:lang w:val="fr-FR" w:bidi="fr-FR"/>
        </w:rPr>
        <w:t xml:space="preserve">Nicolas </w:t>
      </w:r>
      <w:proofErr w:type="spellStart"/>
      <w:r w:rsidRPr="00EA7968">
        <w:rPr>
          <w:color w:val="000000" w:themeColor="text1"/>
          <w:lang w:val="fr-FR" w:bidi="fr-FR"/>
        </w:rPr>
        <w:t>Parizet</w:t>
      </w:r>
      <w:proofErr w:type="spellEnd"/>
    </w:p>
    <w:p w14:paraId="0138428C" w14:textId="77777777" w:rsidR="008E6F9E" w:rsidRPr="00EA7968" w:rsidRDefault="008E6F9E" w:rsidP="000166E7">
      <w:pPr>
        <w:pStyle w:val="Dtails"/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b/>
          <w:color w:val="000000" w:themeColor="text1"/>
          <w:lang w:val="fr-FR" w:bidi="fr-FR"/>
        </w:rPr>
        <w:t xml:space="preserve">Invité excusé : </w:t>
      </w:r>
      <w:r w:rsidRPr="00EA7968">
        <w:rPr>
          <w:color w:val="000000" w:themeColor="text1"/>
          <w:lang w:val="fr-FR" w:bidi="fr-FR"/>
        </w:rPr>
        <w:t>C</w:t>
      </w:r>
      <w:r w:rsidR="00205421" w:rsidRPr="00EA7968">
        <w:rPr>
          <w:color w:val="000000" w:themeColor="text1"/>
          <w:lang w:val="fr-FR" w:bidi="fr-FR"/>
        </w:rPr>
        <w:t>h</w:t>
      </w:r>
      <w:r w:rsidRPr="00EA7968">
        <w:rPr>
          <w:color w:val="000000" w:themeColor="text1"/>
          <w:lang w:val="fr-FR" w:bidi="fr-FR"/>
        </w:rPr>
        <w:t xml:space="preserve">ristophe </w:t>
      </w:r>
      <w:proofErr w:type="spellStart"/>
      <w:r w:rsidRPr="00EA7968">
        <w:rPr>
          <w:color w:val="000000" w:themeColor="text1"/>
          <w:lang w:val="fr-FR" w:bidi="fr-FR"/>
        </w:rPr>
        <w:t>Hatte</w:t>
      </w:r>
      <w:proofErr w:type="spellEnd"/>
    </w:p>
    <w:p w14:paraId="23B0C6C1" w14:textId="77777777" w:rsidR="008938D7" w:rsidRPr="00EA7968" w:rsidRDefault="008E6F9E" w:rsidP="000166E7">
      <w:pPr>
        <w:pStyle w:val="Dtails"/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b/>
          <w:color w:val="000000" w:themeColor="text1"/>
          <w:lang w:val="fr-FR" w:bidi="fr-FR"/>
        </w:rPr>
        <w:t xml:space="preserve">Invité non excusé : </w:t>
      </w:r>
      <w:r w:rsidRPr="00EA7968">
        <w:rPr>
          <w:color w:val="000000" w:themeColor="text1"/>
          <w:lang w:val="fr-FR" w:bidi="fr-FR"/>
        </w:rPr>
        <w:t xml:space="preserve">Elisabeth </w:t>
      </w:r>
      <w:proofErr w:type="spellStart"/>
      <w:r w:rsidRPr="00EA7968">
        <w:rPr>
          <w:color w:val="000000" w:themeColor="text1"/>
          <w:lang w:val="fr-FR" w:bidi="fr-FR"/>
        </w:rPr>
        <w:t>Guilmard</w:t>
      </w:r>
      <w:proofErr w:type="spellEnd"/>
    </w:p>
    <w:p w14:paraId="6B650E0A" w14:textId="77777777" w:rsidR="008938D7" w:rsidRPr="00EA7968" w:rsidRDefault="008938D7" w:rsidP="000166E7">
      <w:pPr>
        <w:pStyle w:val="Dtails"/>
        <w:spacing w:after="120"/>
        <w:ind w:left="-1418"/>
        <w:jc w:val="left"/>
        <w:rPr>
          <w:b/>
          <w:color w:val="000000" w:themeColor="text1"/>
          <w:lang w:val="fr-FR" w:bidi="fr-FR"/>
        </w:rPr>
      </w:pPr>
    </w:p>
    <w:p w14:paraId="7E62FF68" w14:textId="29AA9FBE" w:rsidR="008938D7" w:rsidRPr="00EA7968" w:rsidRDefault="008938D7" w:rsidP="00A05324">
      <w:pPr>
        <w:pStyle w:val="Dtails"/>
        <w:tabs>
          <w:tab w:val="right" w:pos="6146"/>
        </w:tabs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color w:val="000000" w:themeColor="text1"/>
          <w:lang w:val="fr-FR" w:bidi="fr-FR"/>
        </w:rPr>
        <w:t xml:space="preserve">Démission de Patrick Bernard Drouet du poste de secrétaire du CD 53, </w:t>
      </w:r>
      <w:r w:rsidR="00A05324" w:rsidRPr="00EA7968">
        <w:rPr>
          <w:color w:val="000000" w:themeColor="text1"/>
          <w:lang w:val="fr-FR" w:bidi="fr-FR"/>
        </w:rPr>
        <w:tab/>
      </w:r>
    </w:p>
    <w:p w14:paraId="36ED3DA1" w14:textId="24584C8A" w:rsidR="008938D7" w:rsidRPr="00EA7968" w:rsidRDefault="008938D7" w:rsidP="008938D7">
      <w:pPr>
        <w:pStyle w:val="Dtails"/>
        <w:spacing w:after="120"/>
        <w:ind w:left="-1418"/>
        <w:jc w:val="left"/>
        <w:rPr>
          <w:color w:val="000000" w:themeColor="text1"/>
          <w:lang w:val="fr-FR" w:bidi="fr-FR"/>
        </w:rPr>
      </w:pPr>
      <w:r w:rsidRPr="00EA7968">
        <w:rPr>
          <w:color w:val="000000" w:themeColor="text1"/>
          <w:lang w:val="fr-FR" w:bidi="fr-FR"/>
        </w:rPr>
        <w:t>Florian Hervé nommé secrétaire par intér</w:t>
      </w:r>
      <w:r w:rsidR="00075874" w:rsidRPr="00EA7968">
        <w:rPr>
          <w:color w:val="000000" w:themeColor="text1"/>
          <w:lang w:val="fr-FR" w:bidi="fr-FR"/>
        </w:rPr>
        <w:t>im</w:t>
      </w:r>
      <w:r w:rsidR="00623494" w:rsidRPr="00EA7968">
        <w:rPr>
          <w:color w:val="000000" w:themeColor="text1"/>
          <w:lang w:val="fr-FR" w:bidi="fr-FR"/>
        </w:rPr>
        <w:t>,</w:t>
      </w:r>
      <w:r w:rsidR="00075874" w:rsidRPr="00EA7968">
        <w:rPr>
          <w:color w:val="000000" w:themeColor="text1"/>
          <w:lang w:val="fr-FR" w:bidi="fr-FR"/>
        </w:rPr>
        <w:t xml:space="preserve"> mais n’a </w:t>
      </w:r>
      <w:r w:rsidR="00623494" w:rsidRPr="00EA7968">
        <w:rPr>
          <w:color w:val="000000" w:themeColor="text1"/>
          <w:lang w:val="fr-FR" w:bidi="fr-FR"/>
        </w:rPr>
        <w:t xml:space="preserve">pas </w:t>
      </w:r>
      <w:r w:rsidR="00075874" w:rsidRPr="00EA7968">
        <w:rPr>
          <w:color w:val="000000" w:themeColor="text1"/>
          <w:lang w:val="fr-FR" w:bidi="fr-FR"/>
        </w:rPr>
        <w:t>souhaité continuer</w:t>
      </w:r>
      <w:r w:rsidRPr="00EA7968">
        <w:rPr>
          <w:color w:val="000000" w:themeColor="text1"/>
          <w:lang w:val="fr-FR" w:bidi="fr-FR"/>
        </w:rPr>
        <w:t>.</w:t>
      </w:r>
    </w:p>
    <w:p w14:paraId="63838E73" w14:textId="77777777" w:rsidR="008938D7" w:rsidRPr="00EA7968" w:rsidRDefault="008938D7" w:rsidP="008938D7">
      <w:pPr>
        <w:pStyle w:val="Dtails"/>
        <w:spacing w:after="120"/>
        <w:ind w:left="0"/>
        <w:jc w:val="left"/>
        <w:rPr>
          <w:color w:val="000000" w:themeColor="text1"/>
          <w:lang w:val="fr-FR" w:bidi="fr-FR"/>
        </w:rPr>
      </w:pPr>
    </w:p>
    <w:p w14:paraId="321E0D9D" w14:textId="77777777" w:rsidR="00875D51" w:rsidRPr="00EA7968" w:rsidRDefault="00875D51" w:rsidP="002579DB">
      <w:pPr>
        <w:pStyle w:val="Titre1"/>
        <w:ind w:left="-1418"/>
        <w:rPr>
          <w:color w:val="000000" w:themeColor="text1"/>
          <w:lang w:bidi="fr-FR"/>
        </w:rPr>
      </w:pPr>
      <w:r w:rsidRPr="00EA7968">
        <w:rPr>
          <w:color w:val="000000" w:themeColor="text1"/>
          <w:lang w:bidi="fr-FR"/>
        </w:rPr>
        <w:t>Points inscrits à l’ordre du jour</w:t>
      </w:r>
    </w:p>
    <w:p w14:paraId="45FD1262" w14:textId="77777777" w:rsidR="000166E7" w:rsidRPr="00EA7968" w:rsidRDefault="000166E7" w:rsidP="002579DB">
      <w:pPr>
        <w:pStyle w:val="Titre1"/>
        <w:ind w:left="-1418"/>
        <w:rPr>
          <w:color w:val="000000" w:themeColor="text1"/>
        </w:rPr>
      </w:pPr>
    </w:p>
    <w:p w14:paraId="18B704FB" w14:textId="77777777" w:rsidR="000166E7" w:rsidRPr="00EA7968" w:rsidRDefault="000166E7" w:rsidP="002579DB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Approbation du rapport de l’AGO du 20 octobre 2023 : adopté à l’unanimité</w:t>
      </w:r>
    </w:p>
    <w:p w14:paraId="4046E0AF" w14:textId="77777777" w:rsidR="00875D51" w:rsidRPr="00EA7968" w:rsidRDefault="000166E7" w:rsidP="000166E7">
      <w:pPr>
        <w:pStyle w:val="Listenumros"/>
        <w:numPr>
          <w:ilvl w:val="0"/>
          <w:numId w:val="0"/>
        </w:numPr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Lorsqu’il y a des remarques à faire sur les comptes rendu un retour de réponse </w:t>
      </w:r>
      <w:r w:rsidR="00362055" w:rsidRPr="00EA7968">
        <w:rPr>
          <w:color w:val="000000" w:themeColor="text1"/>
        </w:rPr>
        <w:t xml:space="preserve">avec un </w:t>
      </w:r>
      <w:r w:rsidR="00F474A4" w:rsidRPr="00EA7968">
        <w:rPr>
          <w:color w:val="000000" w:themeColor="text1"/>
        </w:rPr>
        <w:t>délai</w:t>
      </w:r>
      <w:r w:rsidR="00362055" w:rsidRPr="00EA7968">
        <w:rPr>
          <w:color w:val="000000" w:themeColor="text1"/>
        </w:rPr>
        <w:t xml:space="preserve"> de</w:t>
      </w:r>
      <w:r w:rsidRPr="00EA7968">
        <w:rPr>
          <w:color w:val="000000" w:themeColor="text1"/>
        </w:rPr>
        <w:t>15 jours sera appliqué, après le compte rendu sera validé.</w:t>
      </w:r>
    </w:p>
    <w:p w14:paraId="2DE08D6F" w14:textId="77777777" w:rsidR="006B6EDA" w:rsidRPr="00EA7968" w:rsidRDefault="006B6EDA" w:rsidP="000166E7">
      <w:pPr>
        <w:pStyle w:val="Listenumros"/>
        <w:numPr>
          <w:ilvl w:val="0"/>
          <w:numId w:val="0"/>
        </w:numPr>
        <w:ind w:left="-1134" w:right="-1225"/>
        <w:rPr>
          <w:color w:val="000000" w:themeColor="text1"/>
        </w:rPr>
      </w:pPr>
    </w:p>
    <w:p w14:paraId="7A2668B2" w14:textId="77777777" w:rsidR="00FD5A70" w:rsidRPr="00EA7968" w:rsidRDefault="000166E7" w:rsidP="002579DB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Championnat départemental Tir à 18 m à Mayenne :</w:t>
      </w:r>
    </w:p>
    <w:p w14:paraId="2E8B6DAD" w14:textId="77777777" w:rsidR="00875D51" w:rsidRPr="00EA7968" w:rsidRDefault="000166E7" w:rsidP="00FD5A7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 Bonne </w:t>
      </w:r>
      <w:r w:rsidR="00FD5A70" w:rsidRPr="00EA7968">
        <w:rPr>
          <w:color w:val="000000" w:themeColor="text1"/>
        </w:rPr>
        <w:t>ambiance,</w:t>
      </w:r>
      <w:r w:rsidRPr="00EA7968">
        <w:rPr>
          <w:color w:val="000000" w:themeColor="text1"/>
        </w:rPr>
        <w:t xml:space="preserve"> Timing bien géré, pas d’attente dans les duels</w:t>
      </w:r>
    </w:p>
    <w:p w14:paraId="35FB46D0" w14:textId="77777777" w:rsidR="00FD5A70" w:rsidRPr="00EA7968" w:rsidRDefault="00FD5A70" w:rsidP="00FD5A7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Incompréhension entre les points de sets et les scores des volées  dans les résultats affichés sur les tableaux</w:t>
      </w:r>
    </w:p>
    <w:p w14:paraId="03D85F8D" w14:textId="77777777" w:rsidR="00FD5A70" w:rsidRPr="00EA7968" w:rsidRDefault="00FD5A70" w:rsidP="00FD5A7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Revoir les résultats envoyés à la fédé, les scores pour les résultats du Dimanche sont les même</w:t>
      </w:r>
      <w:r w:rsidR="00F474A4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que ceux du samedi</w:t>
      </w:r>
    </w:p>
    <w:p w14:paraId="1ED64A5D" w14:textId="77777777" w:rsidR="00FD5A70" w:rsidRPr="00EA7968" w:rsidRDefault="00FD5A70" w:rsidP="00FD5A7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N</w:t>
      </w:r>
      <w:r w:rsidR="004B4D78" w:rsidRPr="00EA7968">
        <w:rPr>
          <w:color w:val="000000" w:themeColor="text1"/>
        </w:rPr>
        <w:t>ombre de</w:t>
      </w:r>
      <w:r w:rsidRPr="00EA7968">
        <w:rPr>
          <w:color w:val="000000" w:themeColor="text1"/>
        </w:rPr>
        <w:t xml:space="preserve"> participant</w:t>
      </w:r>
      <w:r w:rsidR="004B4D78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>, 38 archers le samedi, 26 ou 27 le dimanche</w:t>
      </w:r>
    </w:p>
    <w:p w14:paraId="1DEF96B9" w14:textId="6BEA887B" w:rsidR="00FD5A70" w:rsidRPr="00EA7968" w:rsidRDefault="00FD5A70" w:rsidP="00FD5A7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Prise en charge des inscriptions : chaque club doit envoyer une facture au CD ave</w:t>
      </w:r>
      <w:r w:rsidR="00670CD0" w:rsidRPr="00EA7968">
        <w:rPr>
          <w:color w:val="000000" w:themeColor="text1"/>
        </w:rPr>
        <w:t>c</w:t>
      </w:r>
      <w:r w:rsidRPr="00EA7968">
        <w:rPr>
          <w:color w:val="000000" w:themeColor="text1"/>
        </w:rPr>
        <w:t xml:space="preserve"> le nombre </w:t>
      </w:r>
      <w:r w:rsidR="00670CD0" w:rsidRPr="00EA7968">
        <w:rPr>
          <w:color w:val="000000" w:themeColor="text1"/>
        </w:rPr>
        <w:t>d’</w:t>
      </w:r>
      <w:r w:rsidR="004B4D78" w:rsidRPr="00EA7968">
        <w:rPr>
          <w:color w:val="000000" w:themeColor="text1"/>
        </w:rPr>
        <w:t>inscrit</w:t>
      </w:r>
      <w:r w:rsidR="00F474A4" w:rsidRPr="00EA7968">
        <w:rPr>
          <w:color w:val="000000" w:themeColor="text1"/>
        </w:rPr>
        <w:t>s</w:t>
      </w:r>
      <w:r w:rsidR="004B4D78" w:rsidRPr="00EA7968">
        <w:rPr>
          <w:color w:val="000000" w:themeColor="text1"/>
        </w:rPr>
        <w:t xml:space="preserve"> </w:t>
      </w:r>
      <w:r w:rsidR="00F10E7D" w:rsidRPr="00EA7968">
        <w:rPr>
          <w:color w:val="000000" w:themeColor="text1"/>
        </w:rPr>
        <w:t xml:space="preserve">jeunes et adultes </w:t>
      </w:r>
      <w:r w:rsidR="004B4D78" w:rsidRPr="00EA7968">
        <w:rPr>
          <w:color w:val="000000" w:themeColor="text1"/>
        </w:rPr>
        <w:t>pour s</w:t>
      </w:r>
      <w:r w:rsidRPr="00EA7968">
        <w:rPr>
          <w:color w:val="000000" w:themeColor="text1"/>
        </w:rPr>
        <w:t>e faire rembourser, joindre un RIB pour faire les virements</w:t>
      </w:r>
      <w:r w:rsidR="006B6EDA" w:rsidRPr="00EA7968">
        <w:rPr>
          <w:color w:val="000000" w:themeColor="text1"/>
        </w:rPr>
        <w:t>.</w:t>
      </w:r>
    </w:p>
    <w:p w14:paraId="789D3E3E" w14:textId="77777777" w:rsidR="006B6EDA" w:rsidRPr="00EA7968" w:rsidRDefault="006B6EDA" w:rsidP="006B6EDA">
      <w:pPr>
        <w:pStyle w:val="Listenumros"/>
        <w:numPr>
          <w:ilvl w:val="0"/>
          <w:numId w:val="0"/>
        </w:numPr>
        <w:ind w:left="-774" w:right="-1225"/>
        <w:rPr>
          <w:color w:val="000000" w:themeColor="text1"/>
        </w:rPr>
      </w:pPr>
    </w:p>
    <w:p w14:paraId="0B75EEE2" w14:textId="2624FC81" w:rsidR="00F474A4" w:rsidRPr="00EA7968" w:rsidRDefault="00FD5A70" w:rsidP="00F474A4">
      <w:pPr>
        <w:pStyle w:val="Listenumros"/>
        <w:rPr>
          <w:color w:val="000000" w:themeColor="text1"/>
        </w:rPr>
      </w:pPr>
      <w:bookmarkStart w:id="0" w:name="_GoBack"/>
      <w:r w:rsidRPr="00EA7968">
        <w:rPr>
          <w:color w:val="000000" w:themeColor="text1"/>
        </w:rPr>
        <w:lastRenderedPageBreak/>
        <w:t>Modification de</w:t>
      </w:r>
      <w:r w:rsidR="00252189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statuts : point à voir à la prochaine réunion après la réception des idées </w:t>
      </w:r>
      <w:r w:rsidR="00F474A4" w:rsidRPr="00EA7968">
        <w:rPr>
          <w:color w:val="000000" w:themeColor="text1"/>
        </w:rPr>
        <w:t>envoyées par les</w:t>
      </w:r>
      <w:r w:rsidRPr="00EA7968">
        <w:rPr>
          <w:color w:val="000000" w:themeColor="text1"/>
        </w:rPr>
        <w:t xml:space="preserve"> membres</w:t>
      </w:r>
      <w:r w:rsidR="00F474A4" w:rsidRPr="00EA7968">
        <w:rPr>
          <w:color w:val="000000" w:themeColor="text1"/>
        </w:rPr>
        <w:t xml:space="preserve"> du bureau</w:t>
      </w:r>
      <w:r w:rsidR="0001116C" w:rsidRPr="00EA7968">
        <w:rPr>
          <w:color w:val="000000" w:themeColor="text1"/>
        </w:rPr>
        <w:t>.</w:t>
      </w:r>
      <w:r w:rsidR="00F474A4" w:rsidRPr="00EA7968">
        <w:rPr>
          <w:color w:val="000000" w:themeColor="text1"/>
        </w:rPr>
        <w:t xml:space="preserve"> Merci de les communiquer pour le 25 mars à Bernard</w:t>
      </w:r>
      <w:r w:rsidR="00F536EE" w:rsidRPr="00EA7968">
        <w:rPr>
          <w:color w:val="000000" w:themeColor="text1"/>
        </w:rPr>
        <w:t>.</w:t>
      </w:r>
      <w:r w:rsidR="00C150BE">
        <w:rPr>
          <w:color w:val="000000" w:themeColor="text1"/>
        </w:rPr>
        <w:t xml:space="preserve"> avec copie à </w:t>
      </w:r>
      <w:r w:rsidR="00C150BE" w:rsidRPr="00C150BE">
        <w:rPr>
          <w:color w:val="FF0000"/>
        </w:rPr>
        <w:t>Alain</w:t>
      </w:r>
      <w:r w:rsidR="00F474A4" w:rsidRPr="00C150BE">
        <w:rPr>
          <w:color w:val="FF0000"/>
        </w:rPr>
        <w:t xml:space="preserve">   </w:t>
      </w:r>
      <w:r w:rsidR="00F474A4" w:rsidRPr="00EA7968">
        <w:rPr>
          <w:color w:val="000000" w:themeColor="text1"/>
        </w:rPr>
        <w:t xml:space="preserve">                                                                                                                           </w:t>
      </w:r>
    </w:p>
    <w:p w14:paraId="550084C8" w14:textId="77777777" w:rsidR="006B6EDA" w:rsidRPr="00EA7968" w:rsidRDefault="00252189" w:rsidP="006B6EDA">
      <w:pPr>
        <w:pStyle w:val="Listenumros"/>
        <w:numPr>
          <w:ilvl w:val="0"/>
          <w:numId w:val="0"/>
        </w:numPr>
        <w:ind w:left="360" w:right="-1225" w:hanging="180"/>
        <w:rPr>
          <w:color w:val="000000" w:themeColor="text1"/>
        </w:rPr>
      </w:pPr>
      <w:r w:rsidRPr="00EA7968">
        <w:rPr>
          <w:color w:val="000000" w:themeColor="text1"/>
        </w:rPr>
        <w:t xml:space="preserve"> </w:t>
      </w:r>
      <w:r w:rsidR="0001116C" w:rsidRPr="00EA7968">
        <w:rPr>
          <w:color w:val="000000" w:themeColor="text1"/>
        </w:rPr>
        <w:t xml:space="preserve">Deux propositions à ce jour :   </w:t>
      </w:r>
      <w:r w:rsidR="00F474A4" w:rsidRPr="00EA7968">
        <w:rPr>
          <w:color w:val="000000" w:themeColor="text1"/>
        </w:rPr>
        <w:t xml:space="preserve">Départage en cas d’égalité, et nombre d’élus.            </w:t>
      </w:r>
    </w:p>
    <w:bookmarkEnd w:id="0"/>
    <w:p w14:paraId="465A0601" w14:textId="1A9EB132" w:rsidR="00875D51" w:rsidRPr="00EA7968" w:rsidRDefault="00F474A4" w:rsidP="006B6EDA">
      <w:pPr>
        <w:pStyle w:val="Listenumros"/>
        <w:numPr>
          <w:ilvl w:val="0"/>
          <w:numId w:val="0"/>
        </w:numPr>
        <w:ind w:left="360" w:right="-1225" w:hanging="180"/>
        <w:rPr>
          <w:color w:val="000000" w:themeColor="text1"/>
        </w:rPr>
      </w:pPr>
      <w:r w:rsidRPr="00EA7968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01116C" w:rsidRPr="00EA7968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Pr="00EA7968">
        <w:rPr>
          <w:color w:val="000000" w:themeColor="text1"/>
        </w:rPr>
        <w:t xml:space="preserve">                  </w:t>
      </w:r>
    </w:p>
    <w:p w14:paraId="06A52D28" w14:textId="77777777" w:rsidR="00875D51" w:rsidRPr="00EA7968" w:rsidRDefault="00670CD0" w:rsidP="002579DB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Projet d’équipement</w:t>
      </w:r>
      <w:r w:rsidR="00F474A4" w:rsidRPr="00EA7968">
        <w:rPr>
          <w:color w:val="000000" w:themeColor="text1"/>
        </w:rPr>
        <w:t xml:space="preserve"> d’un</w:t>
      </w:r>
      <w:r w:rsidRPr="00EA7968">
        <w:rPr>
          <w:color w:val="000000" w:themeColor="text1"/>
        </w:rPr>
        <w:t xml:space="preserve"> terrain tir parcours :</w:t>
      </w:r>
    </w:p>
    <w:p w14:paraId="09C21460" w14:textId="08E136C9" w:rsidR="00252189" w:rsidRPr="00EA7968" w:rsidRDefault="00670CD0" w:rsidP="00670CD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4 clubs sont intéressé</w:t>
      </w:r>
      <w:r w:rsidR="00252189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par la mutualisation du terrain de tir parcours de Laval à </w:t>
      </w:r>
      <w:proofErr w:type="spellStart"/>
      <w:r w:rsidR="00F10E7D" w:rsidRPr="00EA7968">
        <w:rPr>
          <w:color w:val="000000" w:themeColor="text1"/>
        </w:rPr>
        <w:t>É</w:t>
      </w:r>
      <w:r w:rsidRPr="00EA7968">
        <w:rPr>
          <w:color w:val="000000" w:themeColor="text1"/>
        </w:rPr>
        <w:t>chologia</w:t>
      </w:r>
      <w:proofErr w:type="spellEnd"/>
      <w:r w:rsidR="00F474A4" w:rsidRPr="00EA7968">
        <w:rPr>
          <w:color w:val="000000" w:themeColor="text1"/>
        </w:rPr>
        <w:t xml:space="preserve"> (Changé, Evron, le Genest </w:t>
      </w:r>
      <w:r w:rsidR="00A00479" w:rsidRPr="00EA7968">
        <w:rPr>
          <w:color w:val="000000" w:themeColor="text1"/>
        </w:rPr>
        <w:t>S</w:t>
      </w:r>
      <w:r w:rsidR="00F474A4" w:rsidRPr="00EA7968">
        <w:rPr>
          <w:color w:val="000000" w:themeColor="text1"/>
        </w:rPr>
        <w:t xml:space="preserve">t </w:t>
      </w:r>
      <w:r w:rsidR="006B6EDA" w:rsidRPr="00EA7968">
        <w:rPr>
          <w:color w:val="000000" w:themeColor="text1"/>
        </w:rPr>
        <w:t>Is</w:t>
      </w:r>
      <w:r w:rsidR="00F474A4" w:rsidRPr="00EA7968">
        <w:rPr>
          <w:color w:val="000000" w:themeColor="text1"/>
        </w:rPr>
        <w:t>le, L</w:t>
      </w:r>
      <w:r w:rsidRPr="00EA7968">
        <w:rPr>
          <w:color w:val="000000" w:themeColor="text1"/>
        </w:rPr>
        <w:t>aval),</w:t>
      </w:r>
      <w:r w:rsidR="00252189" w:rsidRPr="00EA7968">
        <w:rPr>
          <w:color w:val="000000" w:themeColor="text1"/>
        </w:rPr>
        <w:t xml:space="preserve"> </w:t>
      </w:r>
      <w:r w:rsidR="0001116C" w:rsidRPr="00EA7968">
        <w:rPr>
          <w:color w:val="000000" w:themeColor="text1"/>
        </w:rPr>
        <w:t>pour environ 22 licenciés</w:t>
      </w:r>
      <w:r w:rsidRPr="00EA7968">
        <w:rPr>
          <w:color w:val="000000" w:themeColor="text1"/>
        </w:rPr>
        <w:t xml:space="preserve"> </w:t>
      </w:r>
      <w:r w:rsidR="00252189" w:rsidRPr="00EA7968">
        <w:rPr>
          <w:color w:val="000000" w:themeColor="text1"/>
        </w:rPr>
        <w:t>à ce jour,</w:t>
      </w:r>
      <w:r w:rsidR="00F474A4" w:rsidRPr="00EA7968">
        <w:rPr>
          <w:color w:val="000000" w:themeColor="text1"/>
        </w:rPr>
        <w:t xml:space="preserve"> </w:t>
      </w:r>
      <w:r w:rsidR="00252189" w:rsidRPr="00EA7968">
        <w:rPr>
          <w:color w:val="000000" w:themeColor="text1"/>
        </w:rPr>
        <w:t>nombre qui de</w:t>
      </w:r>
      <w:r w:rsidR="00F474A4" w:rsidRPr="00EA7968">
        <w:rPr>
          <w:color w:val="000000" w:themeColor="text1"/>
        </w:rPr>
        <w:t>v</w:t>
      </w:r>
      <w:r w:rsidR="00252189" w:rsidRPr="00EA7968">
        <w:rPr>
          <w:color w:val="000000" w:themeColor="text1"/>
        </w:rPr>
        <w:t>rait bien sur progresser.</w:t>
      </w:r>
    </w:p>
    <w:p w14:paraId="75946D3B" w14:textId="0CACE576" w:rsidR="00670CD0" w:rsidRPr="00EA7968" w:rsidRDefault="00670CD0" w:rsidP="00670CD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voir les nouvelles modalités de foncti</w:t>
      </w:r>
      <w:r w:rsidR="00F474A4" w:rsidRPr="00EA7968">
        <w:rPr>
          <w:color w:val="000000" w:themeColor="text1"/>
        </w:rPr>
        <w:t xml:space="preserve">onnement, prendre contact avec </w:t>
      </w:r>
      <w:proofErr w:type="spellStart"/>
      <w:r w:rsidR="00F10E7D" w:rsidRPr="00EA7968">
        <w:rPr>
          <w:color w:val="000000" w:themeColor="text1"/>
        </w:rPr>
        <w:t>É</w:t>
      </w:r>
      <w:r w:rsidRPr="00EA7968">
        <w:rPr>
          <w:color w:val="000000" w:themeColor="text1"/>
        </w:rPr>
        <w:t>chologia</w:t>
      </w:r>
      <w:proofErr w:type="spellEnd"/>
      <w:r w:rsidRPr="00EA7968">
        <w:rPr>
          <w:color w:val="000000" w:themeColor="text1"/>
        </w:rPr>
        <w:t xml:space="preserve"> pour voir les changements possible</w:t>
      </w:r>
      <w:r w:rsidR="00F10E7D" w:rsidRPr="00EA7968">
        <w:rPr>
          <w:color w:val="000000" w:themeColor="text1"/>
        </w:rPr>
        <w:t>s</w:t>
      </w:r>
      <w:r w:rsidR="00072523" w:rsidRPr="00EA7968">
        <w:rPr>
          <w:color w:val="000000" w:themeColor="text1"/>
        </w:rPr>
        <w:t xml:space="preserve"> du contrat</w:t>
      </w:r>
      <w:r w:rsidR="00F474A4" w:rsidRPr="00EA7968">
        <w:rPr>
          <w:color w:val="000000" w:themeColor="text1"/>
        </w:rPr>
        <w:t xml:space="preserve">. </w:t>
      </w:r>
      <w:r w:rsidR="00252189" w:rsidRPr="00EA7968">
        <w:rPr>
          <w:color w:val="000000" w:themeColor="text1"/>
        </w:rPr>
        <w:t xml:space="preserve"> </w:t>
      </w:r>
      <w:proofErr w:type="spellStart"/>
      <w:r w:rsidR="00252189" w:rsidRPr="00EA7968">
        <w:rPr>
          <w:color w:val="000000" w:themeColor="text1"/>
        </w:rPr>
        <w:t>Eric</w:t>
      </w:r>
      <w:proofErr w:type="spellEnd"/>
      <w:r w:rsidR="00F474A4" w:rsidRPr="00EA7968">
        <w:rPr>
          <w:color w:val="000000" w:themeColor="text1"/>
        </w:rPr>
        <w:t xml:space="preserve"> Salmon</w:t>
      </w:r>
      <w:r w:rsidR="00F10E7D" w:rsidRPr="00EA7968">
        <w:rPr>
          <w:color w:val="000000" w:themeColor="text1"/>
        </w:rPr>
        <w:t xml:space="preserve"> doit s’en charger.</w:t>
      </w:r>
    </w:p>
    <w:p w14:paraId="5A2F5FC7" w14:textId="77777777" w:rsidR="00670CD0" w:rsidRPr="00EA7968" w:rsidRDefault="00670CD0" w:rsidP="00670CD0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A l’heure actuelle 30 cibles sont disponible</w:t>
      </w:r>
      <w:r w:rsidR="00F474A4" w:rsidRPr="00EA7968">
        <w:rPr>
          <w:color w:val="000000" w:themeColor="text1"/>
        </w:rPr>
        <w:t>s</w:t>
      </w:r>
      <w:r w:rsidR="00362055" w:rsidRPr="00EA7968">
        <w:rPr>
          <w:color w:val="000000" w:themeColor="text1"/>
        </w:rPr>
        <w:t>.</w:t>
      </w:r>
    </w:p>
    <w:p w14:paraId="3E3CDBD3" w14:textId="272FB2C9" w:rsidR="008938D7" w:rsidRPr="00EA7968" w:rsidRDefault="00670CD0" w:rsidP="006B6EDA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Voir la possibilité de participation financière du CD pour l‘achat de cibles ou petit matériel en prévision de l’usure du matériel</w:t>
      </w:r>
      <w:r w:rsidR="00362055" w:rsidRPr="00EA7968">
        <w:rPr>
          <w:color w:val="000000" w:themeColor="text1"/>
        </w:rPr>
        <w:t xml:space="preserve"> avec participation des clubs utilisateurs.</w:t>
      </w:r>
    </w:p>
    <w:p w14:paraId="77FC0231" w14:textId="77777777" w:rsidR="0023236D" w:rsidRPr="00EA7968" w:rsidRDefault="0023236D" w:rsidP="0023236D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Trophée des mixtes à Evron le 6 avril 2024 :</w:t>
      </w:r>
    </w:p>
    <w:p w14:paraId="19ED1CF2" w14:textId="75F0A01C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Participation montage / démontage : établir la liste des personnes, 2 personnes par club,</w:t>
      </w:r>
      <w:r w:rsidR="00072523" w:rsidRPr="00EA7968">
        <w:rPr>
          <w:color w:val="000000" w:themeColor="text1"/>
        </w:rPr>
        <w:t xml:space="preserve"> (ajouter une ligne sur le mandat à ce sujet) </w:t>
      </w:r>
      <w:r w:rsidRPr="00EA7968">
        <w:rPr>
          <w:color w:val="000000" w:themeColor="text1"/>
        </w:rPr>
        <w:t xml:space="preserve"> heure du rdv 9 heures</w:t>
      </w:r>
      <w:r w:rsidR="00B57C58" w:rsidRPr="00EA7968">
        <w:rPr>
          <w:color w:val="000000" w:themeColor="text1"/>
        </w:rPr>
        <w:t>.</w:t>
      </w:r>
    </w:p>
    <w:p w14:paraId="387C2F3B" w14:textId="2B3B5466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Aide pour le greffe : Alain Fournier </w:t>
      </w:r>
      <w:r w:rsidR="0001116C" w:rsidRPr="00EA7968">
        <w:rPr>
          <w:color w:val="000000" w:themeColor="text1"/>
        </w:rPr>
        <w:t xml:space="preserve">sera sollicité pour </w:t>
      </w:r>
      <w:r w:rsidRPr="00EA7968">
        <w:rPr>
          <w:color w:val="000000" w:themeColor="text1"/>
        </w:rPr>
        <w:t>prendre contact avec le club d’Evron</w:t>
      </w:r>
      <w:r w:rsidR="00B57C58" w:rsidRPr="00EA7968">
        <w:rPr>
          <w:color w:val="000000" w:themeColor="text1"/>
        </w:rPr>
        <w:t>.</w:t>
      </w:r>
    </w:p>
    <w:p w14:paraId="0F2CB092" w14:textId="5FEB8973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Bar organisé, géré et </w:t>
      </w:r>
      <w:r w:rsidR="00205421" w:rsidRPr="00EA7968">
        <w:rPr>
          <w:color w:val="000000" w:themeColor="text1"/>
        </w:rPr>
        <w:t>les recettes gardées</w:t>
      </w:r>
      <w:r w:rsidRPr="00EA7968">
        <w:rPr>
          <w:color w:val="000000" w:themeColor="text1"/>
        </w:rPr>
        <w:t xml:space="preserve"> par le club organisateur</w:t>
      </w:r>
      <w:r w:rsidR="00F10E7D" w:rsidRPr="00EA7968">
        <w:rPr>
          <w:color w:val="000000" w:themeColor="text1"/>
        </w:rPr>
        <w:t>.</w:t>
      </w:r>
    </w:p>
    <w:p w14:paraId="407E851D" w14:textId="6A04F9B6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CD fourni</w:t>
      </w:r>
      <w:r w:rsidR="00F474A4" w:rsidRPr="00EA7968">
        <w:rPr>
          <w:color w:val="000000" w:themeColor="text1"/>
        </w:rPr>
        <w:t>t</w:t>
      </w:r>
      <w:r w:rsidRPr="00EA7968">
        <w:rPr>
          <w:color w:val="000000" w:themeColor="text1"/>
        </w:rPr>
        <w:t xml:space="preserve"> les médailles et le pot des résultats</w:t>
      </w:r>
      <w:r w:rsidR="00F10E7D" w:rsidRPr="00EA7968">
        <w:rPr>
          <w:color w:val="000000" w:themeColor="text1"/>
        </w:rPr>
        <w:t>.</w:t>
      </w:r>
    </w:p>
    <w:p w14:paraId="50C58C97" w14:textId="5BEC9B66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Blasons sont à facturer au CD</w:t>
      </w:r>
      <w:r w:rsidR="00F10E7D" w:rsidRPr="00EA7968">
        <w:rPr>
          <w:color w:val="000000" w:themeColor="text1"/>
        </w:rPr>
        <w:t>.</w:t>
      </w:r>
    </w:p>
    <w:p w14:paraId="45AF5BA4" w14:textId="7883CF3E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Repas du samedi midi</w:t>
      </w:r>
      <w:r w:rsidR="00F10E7D" w:rsidRPr="00EA7968">
        <w:rPr>
          <w:color w:val="000000" w:themeColor="text1"/>
        </w:rPr>
        <w:t xml:space="preserve"> pour les bénévoles qui aideront au montage</w:t>
      </w:r>
      <w:r w:rsidR="0001116C" w:rsidRPr="00EA7968">
        <w:rPr>
          <w:color w:val="000000" w:themeColor="text1"/>
        </w:rPr>
        <w:t>: possibilité d’</w:t>
      </w:r>
      <w:r w:rsidR="00D66245" w:rsidRPr="00EA7968">
        <w:rPr>
          <w:color w:val="000000" w:themeColor="text1"/>
        </w:rPr>
        <w:t>organisation</w:t>
      </w:r>
      <w:r w:rsidRPr="00EA7968">
        <w:rPr>
          <w:color w:val="000000" w:themeColor="text1"/>
        </w:rPr>
        <w:t xml:space="preserve"> par</w:t>
      </w:r>
      <w:r w:rsidR="00D66245" w:rsidRPr="00EA7968">
        <w:rPr>
          <w:color w:val="000000" w:themeColor="text1"/>
        </w:rPr>
        <w:t xml:space="preserve"> le club</w:t>
      </w:r>
      <w:r w:rsidRPr="00EA7968">
        <w:rPr>
          <w:color w:val="000000" w:themeColor="text1"/>
        </w:rPr>
        <w:t xml:space="preserve"> </w:t>
      </w:r>
      <w:r w:rsidR="00D66245" w:rsidRPr="00EA7968">
        <w:rPr>
          <w:color w:val="000000" w:themeColor="text1"/>
        </w:rPr>
        <w:t>d’</w:t>
      </w:r>
      <w:r w:rsidRPr="00EA7968">
        <w:rPr>
          <w:color w:val="000000" w:themeColor="text1"/>
        </w:rPr>
        <w:t>Evron avec participation financière</w:t>
      </w:r>
      <w:r w:rsidR="00F10E7D" w:rsidRPr="00EA7968">
        <w:rPr>
          <w:color w:val="000000" w:themeColor="text1"/>
        </w:rPr>
        <w:t xml:space="preserve"> des convives.</w:t>
      </w:r>
      <w:r w:rsidRPr="00EA7968">
        <w:rPr>
          <w:color w:val="000000" w:themeColor="text1"/>
        </w:rPr>
        <w:t xml:space="preserve"> </w:t>
      </w:r>
    </w:p>
    <w:p w14:paraId="735B73CC" w14:textId="2DF869E1" w:rsidR="0023236D" w:rsidRPr="00EA7968" w:rsidRDefault="0023236D" w:rsidP="0023236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A</w:t>
      </w:r>
      <w:r w:rsidR="00F56A88" w:rsidRPr="00EA7968">
        <w:rPr>
          <w:color w:val="000000" w:themeColor="text1"/>
        </w:rPr>
        <w:t>r</w:t>
      </w:r>
      <w:r w:rsidRPr="00EA7968">
        <w:rPr>
          <w:color w:val="000000" w:themeColor="text1"/>
        </w:rPr>
        <w:t>bitre fédéral :</w:t>
      </w:r>
      <w:r w:rsidR="00F56A88" w:rsidRPr="00EA7968">
        <w:rPr>
          <w:color w:val="000000" w:themeColor="text1"/>
        </w:rPr>
        <w:t xml:space="preserve"> voir avec Michel Richard s’</w:t>
      </w:r>
      <w:r w:rsidRPr="00EA7968">
        <w:rPr>
          <w:color w:val="000000" w:themeColor="text1"/>
        </w:rPr>
        <w:t>il est disponible</w:t>
      </w:r>
      <w:r w:rsidR="00F474A4" w:rsidRPr="00EA7968">
        <w:rPr>
          <w:color w:val="000000" w:themeColor="text1"/>
        </w:rPr>
        <w:t> :</w:t>
      </w:r>
      <w:r w:rsidRPr="00EA7968">
        <w:rPr>
          <w:color w:val="000000" w:themeColor="text1"/>
        </w:rPr>
        <w:t xml:space="preserve"> </w:t>
      </w:r>
      <w:r w:rsidR="0001116C" w:rsidRPr="00EA7968">
        <w:rPr>
          <w:color w:val="000000" w:themeColor="text1"/>
        </w:rPr>
        <w:t>Bernard s</w:t>
      </w:r>
      <w:r w:rsidR="00072523" w:rsidRPr="00EA7968">
        <w:rPr>
          <w:color w:val="000000" w:themeColor="text1"/>
        </w:rPr>
        <w:t>’</w:t>
      </w:r>
      <w:r w:rsidR="0001116C" w:rsidRPr="00EA7968">
        <w:rPr>
          <w:color w:val="000000" w:themeColor="text1"/>
        </w:rPr>
        <w:t>en occupe</w:t>
      </w:r>
      <w:r w:rsidR="00F10E7D" w:rsidRPr="00EA7968">
        <w:rPr>
          <w:color w:val="000000" w:themeColor="text1"/>
        </w:rPr>
        <w:t>.</w:t>
      </w:r>
    </w:p>
    <w:p w14:paraId="46622546" w14:textId="77777777" w:rsidR="008938D7" w:rsidRPr="00EA7968" w:rsidRDefault="008938D7" w:rsidP="006B6EDA">
      <w:pPr>
        <w:pStyle w:val="Listenumros"/>
        <w:numPr>
          <w:ilvl w:val="0"/>
          <w:numId w:val="0"/>
        </w:numPr>
        <w:ind w:left="-774" w:right="-1225"/>
        <w:rPr>
          <w:color w:val="000000" w:themeColor="text1"/>
        </w:rPr>
      </w:pPr>
    </w:p>
    <w:p w14:paraId="1676556B" w14:textId="7DE6C4E7" w:rsidR="0023236D" w:rsidRPr="00EA7968" w:rsidRDefault="0023236D" w:rsidP="0023236D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Licence</w:t>
      </w:r>
      <w:r w:rsidR="00F10E7D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au 26 janvier :</w:t>
      </w:r>
      <w:r w:rsidR="00B57C58" w:rsidRPr="00EA7968">
        <w:rPr>
          <w:color w:val="000000" w:themeColor="text1"/>
        </w:rPr>
        <w:t xml:space="preserve"> 324 au total du département, comme la saison dernière à la même date.</w:t>
      </w:r>
    </w:p>
    <w:p w14:paraId="54B7AA89" w14:textId="5D2784B7" w:rsidR="00131EA4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+2 Changé</w:t>
      </w:r>
      <w:r w:rsidR="00F10E7D" w:rsidRPr="00EA7968">
        <w:rPr>
          <w:color w:val="000000" w:themeColor="text1"/>
        </w:rPr>
        <w:t> :</w:t>
      </w:r>
      <w:r w:rsidRPr="00EA7968">
        <w:rPr>
          <w:color w:val="000000" w:themeColor="text1"/>
        </w:rPr>
        <w:t xml:space="preserve"> 50</w:t>
      </w:r>
    </w:p>
    <w:p w14:paraId="25161A3F" w14:textId="43DA9C72" w:rsidR="00F474A4" w:rsidRPr="00EA7968" w:rsidRDefault="00131EA4" w:rsidP="007075B5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+3 Laval</w:t>
      </w:r>
      <w:r w:rsidR="00F10E7D" w:rsidRPr="00EA7968">
        <w:rPr>
          <w:color w:val="000000" w:themeColor="text1"/>
        </w:rPr>
        <w:t> :</w:t>
      </w:r>
      <w:r w:rsidR="00F474A4" w:rsidRPr="00EA7968">
        <w:rPr>
          <w:color w:val="000000" w:themeColor="text1"/>
        </w:rPr>
        <w:t xml:space="preserve"> 79</w:t>
      </w:r>
    </w:p>
    <w:p w14:paraId="5BF99982" w14:textId="77D62C0C" w:rsidR="00131EA4" w:rsidRPr="00EA7968" w:rsidRDefault="00252189" w:rsidP="007075B5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Meslay du M</w:t>
      </w:r>
      <w:r w:rsidR="00131EA4" w:rsidRPr="00EA7968">
        <w:rPr>
          <w:color w:val="000000" w:themeColor="text1"/>
        </w:rPr>
        <w:t>aine</w:t>
      </w:r>
      <w:r w:rsidR="00F10E7D" w:rsidRPr="00EA7968">
        <w:rPr>
          <w:color w:val="000000" w:themeColor="text1"/>
        </w:rPr>
        <w:t> :</w:t>
      </w:r>
      <w:r w:rsidR="00131EA4" w:rsidRPr="00EA7968">
        <w:rPr>
          <w:color w:val="000000" w:themeColor="text1"/>
        </w:rPr>
        <w:t xml:space="preserve"> 48</w:t>
      </w:r>
    </w:p>
    <w:p w14:paraId="1182FA07" w14:textId="2A86389C" w:rsidR="00131EA4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+1 Evron</w:t>
      </w:r>
      <w:r w:rsidR="00F10E7D" w:rsidRPr="00EA7968">
        <w:rPr>
          <w:color w:val="000000" w:themeColor="text1"/>
        </w:rPr>
        <w:t> :</w:t>
      </w:r>
      <w:r w:rsidRPr="00EA7968">
        <w:rPr>
          <w:color w:val="000000" w:themeColor="text1"/>
        </w:rPr>
        <w:t xml:space="preserve"> 29</w:t>
      </w:r>
    </w:p>
    <w:p w14:paraId="68BEA44D" w14:textId="1AEFF9A5" w:rsidR="00131EA4" w:rsidRPr="00EA7968" w:rsidRDefault="00252189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Château G</w:t>
      </w:r>
      <w:r w:rsidR="00131EA4" w:rsidRPr="00EA7968">
        <w:rPr>
          <w:color w:val="000000" w:themeColor="text1"/>
        </w:rPr>
        <w:t>ontier</w:t>
      </w:r>
      <w:r w:rsidR="00F10E7D" w:rsidRPr="00EA7968">
        <w:rPr>
          <w:color w:val="000000" w:themeColor="text1"/>
        </w:rPr>
        <w:t> :</w:t>
      </w:r>
      <w:r w:rsidR="00131EA4" w:rsidRPr="00EA7968">
        <w:rPr>
          <w:color w:val="000000" w:themeColor="text1"/>
        </w:rPr>
        <w:t xml:space="preserve"> </w:t>
      </w:r>
      <w:r w:rsidR="00F10E7D" w:rsidRPr="00EA7968">
        <w:rPr>
          <w:color w:val="000000" w:themeColor="text1"/>
        </w:rPr>
        <w:t>23</w:t>
      </w:r>
    </w:p>
    <w:p w14:paraId="74B1FBEE" w14:textId="1E0BF594" w:rsidR="00131EA4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lastRenderedPageBreak/>
        <w:t>Gorron</w:t>
      </w:r>
      <w:r w:rsidR="00F10E7D" w:rsidRPr="00EA7968">
        <w:rPr>
          <w:color w:val="000000" w:themeColor="text1"/>
        </w:rPr>
        <w:t> :</w:t>
      </w:r>
      <w:r w:rsidRPr="00EA7968">
        <w:rPr>
          <w:color w:val="000000" w:themeColor="text1"/>
        </w:rPr>
        <w:t xml:space="preserve"> 18</w:t>
      </w:r>
    </w:p>
    <w:p w14:paraId="6B1AD11E" w14:textId="7B483A87" w:rsidR="00131EA4" w:rsidRPr="00EA7968" w:rsidRDefault="00252189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Le G</w:t>
      </w:r>
      <w:r w:rsidR="00131EA4" w:rsidRPr="00EA7968">
        <w:rPr>
          <w:color w:val="000000" w:themeColor="text1"/>
        </w:rPr>
        <w:t xml:space="preserve">enest </w:t>
      </w:r>
      <w:r w:rsidR="00F536EE" w:rsidRPr="00EA7968">
        <w:rPr>
          <w:color w:val="000000" w:themeColor="text1"/>
        </w:rPr>
        <w:t>S</w:t>
      </w:r>
      <w:r w:rsidR="00131EA4" w:rsidRPr="00EA7968">
        <w:rPr>
          <w:color w:val="000000" w:themeColor="text1"/>
        </w:rPr>
        <w:t xml:space="preserve">t </w:t>
      </w:r>
      <w:r w:rsidR="00F536EE" w:rsidRPr="00EA7968">
        <w:rPr>
          <w:color w:val="000000" w:themeColor="text1"/>
        </w:rPr>
        <w:t>Isle</w:t>
      </w:r>
      <w:r w:rsidR="00F10E7D" w:rsidRPr="00EA7968">
        <w:rPr>
          <w:color w:val="000000" w:themeColor="text1"/>
        </w:rPr>
        <w:t> :</w:t>
      </w:r>
      <w:r w:rsidR="00131EA4" w:rsidRPr="00EA7968">
        <w:rPr>
          <w:color w:val="000000" w:themeColor="text1"/>
        </w:rPr>
        <w:t xml:space="preserve"> </w:t>
      </w:r>
      <w:r w:rsidR="00F10E7D" w:rsidRPr="00EA7968">
        <w:rPr>
          <w:color w:val="000000" w:themeColor="text1"/>
        </w:rPr>
        <w:t>29</w:t>
      </w:r>
    </w:p>
    <w:p w14:paraId="4CEF64E4" w14:textId="79150B3E" w:rsidR="00F10E7D" w:rsidRPr="00EA7968" w:rsidRDefault="00F10E7D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Mayenne : 41</w:t>
      </w:r>
    </w:p>
    <w:p w14:paraId="7ED56F3F" w14:textId="467CE1A4" w:rsidR="00131EA4" w:rsidRPr="00EA7968" w:rsidRDefault="00F10E7D" w:rsidP="00F10E7D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Le </w:t>
      </w:r>
      <w:proofErr w:type="spellStart"/>
      <w:r w:rsidRPr="00EA7968">
        <w:rPr>
          <w:color w:val="000000" w:themeColor="text1"/>
        </w:rPr>
        <w:t>Horps</w:t>
      </w:r>
      <w:proofErr w:type="spellEnd"/>
      <w:r w:rsidRPr="00EA7968">
        <w:rPr>
          <w:color w:val="000000" w:themeColor="text1"/>
        </w:rPr>
        <w:t>: 11</w:t>
      </w:r>
    </w:p>
    <w:p w14:paraId="49A32556" w14:textId="77777777" w:rsidR="008938D7" w:rsidRPr="00EA7968" w:rsidRDefault="008938D7" w:rsidP="006B6EDA">
      <w:pPr>
        <w:pStyle w:val="Listenumros"/>
        <w:numPr>
          <w:ilvl w:val="0"/>
          <w:numId w:val="0"/>
        </w:numPr>
        <w:ind w:left="-1134" w:right="-1225"/>
        <w:rPr>
          <w:color w:val="000000" w:themeColor="text1"/>
        </w:rPr>
      </w:pPr>
    </w:p>
    <w:p w14:paraId="5D19ADC2" w14:textId="5902936E" w:rsidR="0023236D" w:rsidRPr="00EA7968" w:rsidRDefault="00131EA4" w:rsidP="0023236D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AG CD 53 le 25 octobre 2024 à 18h30 au CREPS, salle Athènes, AG région le 16 </w:t>
      </w:r>
      <w:proofErr w:type="spellStart"/>
      <w:r w:rsidRPr="00EA7968">
        <w:rPr>
          <w:color w:val="000000" w:themeColor="text1"/>
        </w:rPr>
        <w:t>nov</w:t>
      </w:r>
      <w:proofErr w:type="spellEnd"/>
      <w:r w:rsidRPr="00EA7968">
        <w:rPr>
          <w:color w:val="000000" w:themeColor="text1"/>
        </w:rPr>
        <w:t xml:space="preserve"> 2024 à </w:t>
      </w:r>
      <w:proofErr w:type="spellStart"/>
      <w:r w:rsidRPr="00EA7968">
        <w:rPr>
          <w:color w:val="000000" w:themeColor="text1"/>
        </w:rPr>
        <w:t>Laigné</w:t>
      </w:r>
      <w:proofErr w:type="spellEnd"/>
      <w:r w:rsidRPr="00EA7968">
        <w:rPr>
          <w:color w:val="000000" w:themeColor="text1"/>
        </w:rPr>
        <w:t xml:space="preserve"> en </w:t>
      </w:r>
      <w:r w:rsidR="00F56A88" w:rsidRPr="00EA7968">
        <w:rPr>
          <w:color w:val="000000" w:themeColor="text1"/>
        </w:rPr>
        <w:t>Belin,</w:t>
      </w:r>
      <w:r w:rsidRPr="00EA7968">
        <w:rPr>
          <w:color w:val="000000" w:themeColor="text1"/>
        </w:rPr>
        <w:t xml:space="preserve"> prochaine réunion du CD le 12 avril 2024 à Meslay du Maine à 20h</w:t>
      </w:r>
      <w:r w:rsidR="00F10E7D" w:rsidRPr="00EA7968">
        <w:rPr>
          <w:color w:val="000000" w:themeColor="text1"/>
        </w:rPr>
        <w:t>.</w:t>
      </w:r>
    </w:p>
    <w:p w14:paraId="3D2BDEA4" w14:textId="77777777" w:rsidR="00131EA4" w:rsidRPr="00EA7968" w:rsidRDefault="00131EA4" w:rsidP="006B6EDA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Questions diverses :</w:t>
      </w:r>
    </w:p>
    <w:p w14:paraId="57091A62" w14:textId="77777777" w:rsidR="00297A4F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Création d’une  enquête auprès des archers concernant les futurs projets du CD 53 à cou</w:t>
      </w:r>
      <w:r w:rsidR="00297A4F" w:rsidRPr="00EA7968">
        <w:rPr>
          <w:color w:val="000000" w:themeColor="text1"/>
        </w:rPr>
        <w:t>r</w:t>
      </w:r>
      <w:r w:rsidRPr="00EA7968">
        <w:rPr>
          <w:color w:val="000000" w:themeColor="text1"/>
        </w:rPr>
        <w:t xml:space="preserve">t et long terme : </w:t>
      </w:r>
      <w:r w:rsidR="00D66245" w:rsidRPr="00EA7968">
        <w:rPr>
          <w:color w:val="000000" w:themeColor="text1"/>
        </w:rPr>
        <w:t xml:space="preserve">approuvé, </w:t>
      </w:r>
    </w:p>
    <w:p w14:paraId="13461585" w14:textId="77777777" w:rsidR="00131EA4" w:rsidRPr="00EA7968" w:rsidRDefault="00D66245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proofErr w:type="spellStart"/>
      <w:r w:rsidRPr="00EA7968">
        <w:rPr>
          <w:color w:val="000000" w:themeColor="text1"/>
        </w:rPr>
        <w:t>Eric</w:t>
      </w:r>
      <w:proofErr w:type="spellEnd"/>
      <w:r w:rsidRPr="00EA7968">
        <w:rPr>
          <w:color w:val="000000" w:themeColor="text1"/>
        </w:rPr>
        <w:t xml:space="preserve"> Salmon demandeur, merci de nous faire une proposition à la prochaine réunion.</w:t>
      </w:r>
    </w:p>
    <w:p w14:paraId="02B442B9" w14:textId="77777777" w:rsidR="00D66245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Calendrier tir à18 m 2024/2025 : </w:t>
      </w:r>
    </w:p>
    <w:p w14:paraId="5870578C" w14:textId="0A4C050B" w:rsidR="00D66245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17 </w:t>
      </w:r>
      <w:proofErr w:type="spellStart"/>
      <w:r w:rsidRPr="00EA7968">
        <w:rPr>
          <w:color w:val="000000" w:themeColor="text1"/>
        </w:rPr>
        <w:t>nov</w:t>
      </w:r>
      <w:proofErr w:type="spellEnd"/>
      <w:r w:rsidRPr="00EA7968">
        <w:rPr>
          <w:color w:val="000000" w:themeColor="text1"/>
        </w:rPr>
        <w:t xml:space="preserve"> 2024 </w:t>
      </w:r>
      <w:r w:rsidR="00D66245" w:rsidRPr="00EA7968">
        <w:rPr>
          <w:color w:val="000000" w:themeColor="text1"/>
        </w:rPr>
        <w:t>C</w:t>
      </w:r>
      <w:r w:rsidRPr="00EA7968">
        <w:rPr>
          <w:color w:val="000000" w:themeColor="text1"/>
        </w:rPr>
        <w:t xml:space="preserve">hâteau </w:t>
      </w:r>
      <w:proofErr w:type="spellStart"/>
      <w:r w:rsidR="00D66245" w:rsidRPr="00EA7968">
        <w:rPr>
          <w:color w:val="000000" w:themeColor="text1"/>
        </w:rPr>
        <w:t>G</w:t>
      </w:r>
      <w:r w:rsidRPr="00EA7968">
        <w:rPr>
          <w:color w:val="000000" w:themeColor="text1"/>
        </w:rPr>
        <w:t>ontier</w:t>
      </w:r>
      <w:proofErr w:type="spellEnd"/>
      <w:r w:rsidRPr="00EA7968">
        <w:rPr>
          <w:color w:val="000000" w:themeColor="text1"/>
        </w:rPr>
        <w:t>,</w:t>
      </w:r>
    </w:p>
    <w:p w14:paraId="68DB735F" w14:textId="01107518" w:rsidR="00D66245" w:rsidRPr="00EA7968" w:rsidRDefault="00131EA4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24 </w:t>
      </w:r>
      <w:proofErr w:type="spellStart"/>
      <w:r w:rsidRPr="00EA7968">
        <w:rPr>
          <w:color w:val="000000" w:themeColor="text1"/>
        </w:rPr>
        <w:t>nov</w:t>
      </w:r>
      <w:proofErr w:type="spellEnd"/>
      <w:r w:rsidRPr="00EA7968">
        <w:rPr>
          <w:color w:val="000000" w:themeColor="text1"/>
        </w:rPr>
        <w:t xml:space="preserve"> 2024 </w:t>
      </w:r>
      <w:r w:rsidR="00D66245" w:rsidRPr="00EA7968">
        <w:rPr>
          <w:color w:val="000000" w:themeColor="text1"/>
        </w:rPr>
        <w:t>L</w:t>
      </w:r>
      <w:r w:rsidRPr="00EA7968">
        <w:rPr>
          <w:color w:val="000000" w:themeColor="text1"/>
        </w:rPr>
        <w:t xml:space="preserve">aval, 7/8 ou 14/15 </w:t>
      </w:r>
      <w:proofErr w:type="spellStart"/>
      <w:r w:rsidRPr="00EA7968">
        <w:rPr>
          <w:color w:val="000000" w:themeColor="text1"/>
        </w:rPr>
        <w:t>déc</w:t>
      </w:r>
      <w:proofErr w:type="spellEnd"/>
      <w:r w:rsidRPr="00EA7968">
        <w:rPr>
          <w:color w:val="000000" w:themeColor="text1"/>
        </w:rPr>
        <w:t xml:space="preserve"> 2024</w:t>
      </w:r>
      <w:r w:rsidR="00B57C58" w:rsidRPr="00EA7968">
        <w:rPr>
          <w:color w:val="000000" w:themeColor="text1"/>
        </w:rPr>
        <w:t>,</w:t>
      </w:r>
    </w:p>
    <w:p w14:paraId="45E5E85D" w14:textId="461F8D77" w:rsidR="00D66245" w:rsidRPr="00EA7968" w:rsidRDefault="00D66245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T</w:t>
      </w:r>
      <w:r w:rsidR="00131EA4" w:rsidRPr="00EA7968">
        <w:rPr>
          <w:color w:val="000000" w:themeColor="text1"/>
        </w:rPr>
        <w:t>arget Changé</w:t>
      </w:r>
      <w:r w:rsidR="00986102" w:rsidRPr="00EA7968">
        <w:rPr>
          <w:color w:val="000000" w:themeColor="text1"/>
        </w:rPr>
        <w:t xml:space="preserve">, </w:t>
      </w:r>
      <w:r w:rsidR="005F55D7" w:rsidRPr="00EA7968">
        <w:rPr>
          <w:color w:val="000000" w:themeColor="text1"/>
        </w:rPr>
        <w:t>7 et 8 décembre</w:t>
      </w:r>
    </w:p>
    <w:p w14:paraId="2010245C" w14:textId="77777777" w:rsidR="00131EA4" w:rsidRPr="00EA7968" w:rsidRDefault="00D66245" w:rsidP="00131EA4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D</w:t>
      </w:r>
      <w:r w:rsidR="00986102" w:rsidRPr="00EA7968">
        <w:rPr>
          <w:color w:val="000000" w:themeColor="text1"/>
        </w:rPr>
        <w:t xml:space="preserve">épartemental en </w:t>
      </w:r>
      <w:proofErr w:type="spellStart"/>
      <w:r w:rsidR="00986102" w:rsidRPr="00EA7968">
        <w:rPr>
          <w:color w:val="000000" w:themeColor="text1"/>
        </w:rPr>
        <w:t>ja</w:t>
      </w:r>
      <w:r w:rsidRPr="00EA7968">
        <w:rPr>
          <w:color w:val="000000" w:themeColor="text1"/>
        </w:rPr>
        <w:t>nv</w:t>
      </w:r>
      <w:proofErr w:type="spellEnd"/>
      <w:r w:rsidR="00072523" w:rsidRPr="00EA7968">
        <w:rPr>
          <w:color w:val="000000" w:themeColor="text1"/>
        </w:rPr>
        <w:t xml:space="preserve"> 2025</w:t>
      </w:r>
      <w:r w:rsidRPr="00EA7968">
        <w:rPr>
          <w:color w:val="000000" w:themeColor="text1"/>
        </w:rPr>
        <w:t xml:space="preserve"> lieu à définir,</w:t>
      </w:r>
    </w:p>
    <w:p w14:paraId="264F9878" w14:textId="704C2E2F" w:rsidR="00205421" w:rsidRPr="00EA7968" w:rsidRDefault="00205421" w:rsidP="00F56A88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Création d’animation</w:t>
      </w:r>
      <w:r w:rsidR="00F10E7D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pour ramener plus d’archers dans les clubs</w:t>
      </w:r>
      <w:r w:rsidR="00F10E7D" w:rsidRPr="00EA7968">
        <w:rPr>
          <w:color w:val="000000" w:themeColor="text1"/>
        </w:rPr>
        <w:t>.</w:t>
      </w:r>
    </w:p>
    <w:p w14:paraId="5698EC2A" w14:textId="77777777" w:rsidR="00F56A88" w:rsidRPr="00EA7968" w:rsidRDefault="00F56A88" w:rsidP="00F56A88">
      <w:pPr>
        <w:pStyle w:val="Listenumros"/>
        <w:numPr>
          <w:ilvl w:val="0"/>
          <w:numId w:val="0"/>
        </w:numPr>
        <w:ind w:left="-774" w:right="-1225"/>
        <w:rPr>
          <w:color w:val="000000" w:themeColor="text1"/>
        </w:rPr>
      </w:pPr>
    </w:p>
    <w:p w14:paraId="43A8E66B" w14:textId="77777777" w:rsidR="00131EA4" w:rsidRPr="00EA7968" w:rsidRDefault="00131EA4" w:rsidP="00131EA4">
      <w:pPr>
        <w:pStyle w:val="Listenumros"/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>Questions ouvertes</w:t>
      </w:r>
    </w:p>
    <w:p w14:paraId="419C6492" w14:textId="35B9AA50" w:rsidR="00986102" w:rsidRPr="00EA7968" w:rsidRDefault="00986102" w:rsidP="00986102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Création d’un trombinoscope du bureau du CD </w:t>
      </w:r>
      <w:r w:rsidR="00F474A4" w:rsidRPr="00EA7968">
        <w:rPr>
          <w:color w:val="000000" w:themeColor="text1"/>
        </w:rPr>
        <w:t>e</w:t>
      </w:r>
      <w:r w:rsidRPr="00EA7968">
        <w:rPr>
          <w:color w:val="000000" w:themeColor="text1"/>
        </w:rPr>
        <w:t xml:space="preserve">t du bureau des clubs après les prochaines élections : </w:t>
      </w:r>
      <w:r w:rsidR="00072523" w:rsidRPr="00EA7968">
        <w:rPr>
          <w:color w:val="000000" w:themeColor="text1"/>
        </w:rPr>
        <w:t>approuvé</w:t>
      </w:r>
      <w:r w:rsidR="00B05817" w:rsidRPr="00EA7968">
        <w:rPr>
          <w:color w:val="000000" w:themeColor="text1"/>
        </w:rPr>
        <w:t>.</w:t>
      </w:r>
    </w:p>
    <w:p w14:paraId="27CB1CBE" w14:textId="2EC7A0EC" w:rsidR="00252189" w:rsidRPr="00EA7968" w:rsidRDefault="00986102" w:rsidP="00986102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Stage départemental du 24 </w:t>
      </w:r>
      <w:proofErr w:type="spellStart"/>
      <w:r w:rsidRPr="00EA7968">
        <w:rPr>
          <w:color w:val="000000" w:themeColor="text1"/>
        </w:rPr>
        <w:t>fév</w:t>
      </w:r>
      <w:proofErr w:type="spellEnd"/>
      <w:r w:rsidRPr="00EA7968">
        <w:rPr>
          <w:color w:val="000000" w:themeColor="text1"/>
        </w:rPr>
        <w:t xml:space="preserve"> 2024 se déroulera à Château </w:t>
      </w:r>
      <w:r w:rsidR="00D66245" w:rsidRPr="00EA7968">
        <w:rPr>
          <w:color w:val="000000" w:themeColor="text1"/>
        </w:rPr>
        <w:t>G</w:t>
      </w:r>
      <w:r w:rsidRPr="00EA7968">
        <w:rPr>
          <w:color w:val="000000" w:themeColor="text1"/>
        </w:rPr>
        <w:t xml:space="preserve">ontier, gymnase St </w:t>
      </w:r>
      <w:r w:rsidR="00D66245" w:rsidRPr="00EA7968">
        <w:rPr>
          <w:color w:val="000000" w:themeColor="text1"/>
        </w:rPr>
        <w:t>M</w:t>
      </w:r>
      <w:r w:rsidRPr="00EA7968">
        <w:rPr>
          <w:color w:val="000000" w:themeColor="text1"/>
        </w:rPr>
        <w:t xml:space="preserve">ichel, rue </w:t>
      </w:r>
      <w:r w:rsidR="00D66245" w:rsidRPr="00EA7968">
        <w:rPr>
          <w:color w:val="000000" w:themeColor="text1"/>
        </w:rPr>
        <w:t>Mi</w:t>
      </w:r>
      <w:r w:rsidRPr="00EA7968">
        <w:rPr>
          <w:color w:val="000000" w:themeColor="text1"/>
        </w:rPr>
        <w:t xml:space="preserve">chel </w:t>
      </w:r>
      <w:r w:rsidR="00D66245" w:rsidRPr="00EA7968">
        <w:rPr>
          <w:color w:val="000000" w:themeColor="text1"/>
        </w:rPr>
        <w:t>G</w:t>
      </w:r>
      <w:r w:rsidRPr="00EA7968">
        <w:rPr>
          <w:color w:val="000000" w:themeColor="text1"/>
        </w:rPr>
        <w:t xml:space="preserve">asnier, parking au </w:t>
      </w:r>
      <w:r w:rsidR="00205421" w:rsidRPr="00EA7968">
        <w:rPr>
          <w:color w:val="000000" w:themeColor="text1"/>
        </w:rPr>
        <w:t xml:space="preserve">cimetière St jean : </w:t>
      </w:r>
      <w:r w:rsidR="00072523" w:rsidRPr="00EA7968">
        <w:rPr>
          <w:color w:val="000000" w:themeColor="text1"/>
        </w:rPr>
        <w:t>approuvé</w:t>
      </w:r>
      <w:r w:rsidR="00B05817" w:rsidRPr="00EA7968">
        <w:rPr>
          <w:color w:val="000000" w:themeColor="text1"/>
        </w:rPr>
        <w:t>.</w:t>
      </w:r>
      <w:r w:rsidR="00072523" w:rsidRPr="00EA7968">
        <w:rPr>
          <w:color w:val="000000" w:themeColor="text1"/>
        </w:rPr>
        <w:t xml:space="preserve"> </w:t>
      </w:r>
    </w:p>
    <w:p w14:paraId="2E00DE4F" w14:textId="6D3532FE" w:rsidR="00072523" w:rsidRPr="00EA7968" w:rsidRDefault="00072523" w:rsidP="00A57072">
      <w:pPr>
        <w:pStyle w:val="Listenumros"/>
        <w:numPr>
          <w:ilvl w:val="0"/>
          <w:numId w:val="0"/>
        </w:numPr>
        <w:ind w:left="-774"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 Faire parvenir les inscriptions à </w:t>
      </w:r>
      <w:r w:rsidR="008938D7" w:rsidRPr="00EA7968">
        <w:rPr>
          <w:color w:val="000000" w:themeColor="text1"/>
        </w:rPr>
        <w:t>Alain</w:t>
      </w:r>
      <w:r w:rsidRPr="00EA7968">
        <w:rPr>
          <w:color w:val="000000" w:themeColor="text1"/>
        </w:rPr>
        <w:t xml:space="preserve"> avec copie à Bernard</w:t>
      </w:r>
      <w:r w:rsidR="00F10E7D" w:rsidRPr="00EA7968">
        <w:rPr>
          <w:color w:val="000000" w:themeColor="text1"/>
        </w:rPr>
        <w:t>.</w:t>
      </w:r>
    </w:p>
    <w:p w14:paraId="725D4381" w14:textId="3B7539C1" w:rsidR="00986102" w:rsidRPr="00EA7968" w:rsidRDefault="00986102" w:rsidP="00986102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Subvention exceptionnel</w:t>
      </w:r>
      <w:r w:rsidR="00F474A4" w:rsidRPr="00EA7968">
        <w:rPr>
          <w:color w:val="000000" w:themeColor="text1"/>
        </w:rPr>
        <w:t>le</w:t>
      </w:r>
      <w:r w:rsidRPr="00EA7968">
        <w:rPr>
          <w:color w:val="000000" w:themeColor="text1"/>
        </w:rPr>
        <w:t xml:space="preserve"> </w:t>
      </w:r>
      <w:r w:rsidR="00205421" w:rsidRPr="00EA7968">
        <w:rPr>
          <w:color w:val="000000" w:themeColor="text1"/>
        </w:rPr>
        <w:t>attribué</w:t>
      </w:r>
      <w:r w:rsidR="00F474A4" w:rsidRPr="00EA7968">
        <w:rPr>
          <w:color w:val="000000" w:themeColor="text1"/>
        </w:rPr>
        <w:t>e</w:t>
      </w:r>
      <w:r w:rsidR="00205421" w:rsidRPr="00EA7968">
        <w:rPr>
          <w:color w:val="000000" w:themeColor="text1"/>
        </w:rPr>
        <w:t xml:space="preserve"> à Lo</w:t>
      </w:r>
      <w:r w:rsidRPr="00EA7968">
        <w:rPr>
          <w:color w:val="000000" w:themeColor="text1"/>
        </w:rPr>
        <w:t>u</w:t>
      </w:r>
      <w:r w:rsidR="00205421" w:rsidRPr="00EA7968">
        <w:rPr>
          <w:color w:val="000000" w:themeColor="text1"/>
        </w:rPr>
        <w:t>i</w:t>
      </w:r>
      <w:r w:rsidRPr="00EA7968">
        <w:rPr>
          <w:color w:val="000000" w:themeColor="text1"/>
        </w:rPr>
        <w:t>s Foret d’un montant de 500 euros pour le financement de la scolarité au</w:t>
      </w:r>
      <w:r w:rsidR="00072523" w:rsidRPr="00EA7968">
        <w:rPr>
          <w:color w:val="000000" w:themeColor="text1"/>
        </w:rPr>
        <w:t xml:space="preserve"> CENS</w:t>
      </w:r>
      <w:r w:rsidRPr="00EA7968">
        <w:rPr>
          <w:color w:val="000000" w:themeColor="text1"/>
        </w:rPr>
        <w:t xml:space="preserve"> </w:t>
      </w:r>
      <w:r w:rsidR="00072523" w:rsidRPr="00EA7968">
        <w:rPr>
          <w:color w:val="000000" w:themeColor="text1"/>
        </w:rPr>
        <w:t xml:space="preserve">et l’hébergement au </w:t>
      </w:r>
      <w:r w:rsidRPr="00EA7968">
        <w:rPr>
          <w:color w:val="000000" w:themeColor="text1"/>
        </w:rPr>
        <w:t xml:space="preserve">CREPS des pays de la </w:t>
      </w:r>
      <w:r w:rsidR="00205421" w:rsidRPr="00EA7968">
        <w:rPr>
          <w:color w:val="000000" w:themeColor="text1"/>
        </w:rPr>
        <w:t>Loire</w:t>
      </w:r>
      <w:r w:rsidRPr="00EA7968">
        <w:rPr>
          <w:color w:val="000000" w:themeColor="text1"/>
        </w:rPr>
        <w:t> : voté à l’unanimité</w:t>
      </w:r>
      <w:r w:rsidR="00B05817" w:rsidRPr="00EA7968">
        <w:rPr>
          <w:color w:val="000000" w:themeColor="text1"/>
        </w:rPr>
        <w:t>.</w:t>
      </w:r>
    </w:p>
    <w:p w14:paraId="7EF39EA6" w14:textId="1B35678C" w:rsidR="00205421" w:rsidRPr="00EA7968" w:rsidRDefault="00205421" w:rsidP="00986102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Demande de devis pour l’achat de filet</w:t>
      </w:r>
      <w:r w:rsidR="00F10E7D" w:rsidRPr="00EA7968">
        <w:rPr>
          <w:color w:val="000000" w:themeColor="text1"/>
        </w:rPr>
        <w:t>s</w:t>
      </w:r>
      <w:r w:rsidRPr="00EA7968">
        <w:rPr>
          <w:color w:val="000000" w:themeColor="text1"/>
        </w:rPr>
        <w:t xml:space="preserve"> de protection pour l’utilisation par les </w:t>
      </w:r>
      <w:r w:rsidR="00D66245" w:rsidRPr="00EA7968">
        <w:rPr>
          <w:color w:val="000000" w:themeColor="text1"/>
        </w:rPr>
        <w:t xml:space="preserve">2 </w:t>
      </w:r>
      <w:r w:rsidRPr="00EA7968">
        <w:rPr>
          <w:color w:val="000000" w:themeColor="text1"/>
        </w:rPr>
        <w:t xml:space="preserve">clubs qui </w:t>
      </w:r>
      <w:r w:rsidR="00D66245" w:rsidRPr="00EA7968">
        <w:rPr>
          <w:color w:val="000000" w:themeColor="text1"/>
        </w:rPr>
        <w:t xml:space="preserve">n’en </w:t>
      </w:r>
      <w:r w:rsidRPr="00EA7968">
        <w:rPr>
          <w:color w:val="000000" w:themeColor="text1"/>
        </w:rPr>
        <w:t xml:space="preserve">ont pas assez pour les concours : </w:t>
      </w:r>
      <w:r w:rsidR="00072523" w:rsidRPr="00EA7968">
        <w:rPr>
          <w:color w:val="000000" w:themeColor="text1"/>
        </w:rPr>
        <w:t>approuvé</w:t>
      </w:r>
      <w:r w:rsidR="00B05817" w:rsidRPr="00EA7968">
        <w:rPr>
          <w:color w:val="000000" w:themeColor="text1"/>
        </w:rPr>
        <w:t>.</w:t>
      </w:r>
      <w:r w:rsidR="00D66245" w:rsidRPr="00EA7968">
        <w:rPr>
          <w:color w:val="000000" w:themeColor="text1"/>
        </w:rPr>
        <w:t xml:space="preserve"> </w:t>
      </w:r>
    </w:p>
    <w:p w14:paraId="631A50FF" w14:textId="77777777" w:rsidR="00205421" w:rsidRPr="00EA7968" w:rsidRDefault="00205421" w:rsidP="00205421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Remise de médaille d’argent du bénévole à </w:t>
      </w:r>
      <w:r w:rsidR="00D66245" w:rsidRPr="00EA7968">
        <w:rPr>
          <w:color w:val="000000" w:themeColor="text1"/>
        </w:rPr>
        <w:t>A</w:t>
      </w:r>
      <w:r w:rsidRPr="00EA7968">
        <w:rPr>
          <w:color w:val="000000" w:themeColor="text1"/>
        </w:rPr>
        <w:t xml:space="preserve">lain </w:t>
      </w:r>
      <w:r w:rsidR="00D66245" w:rsidRPr="00EA7968">
        <w:rPr>
          <w:color w:val="000000" w:themeColor="text1"/>
        </w:rPr>
        <w:t>C</w:t>
      </w:r>
      <w:r w:rsidRPr="00EA7968">
        <w:rPr>
          <w:color w:val="000000" w:themeColor="text1"/>
        </w:rPr>
        <w:t>olin, médaille de bronze du bénévole à Patrick Bernard Drouet.</w:t>
      </w:r>
    </w:p>
    <w:p w14:paraId="57B56665" w14:textId="77777777" w:rsidR="00A00479" w:rsidRPr="00EA7968" w:rsidRDefault="00A00479" w:rsidP="00A00479">
      <w:pPr>
        <w:pStyle w:val="Listenumros"/>
        <w:numPr>
          <w:ilvl w:val="0"/>
          <w:numId w:val="0"/>
        </w:numPr>
        <w:ind w:left="-774" w:right="-1225"/>
        <w:rPr>
          <w:color w:val="000000" w:themeColor="text1"/>
        </w:rPr>
      </w:pPr>
    </w:p>
    <w:p w14:paraId="2CF2390E" w14:textId="7EB0C9DF" w:rsidR="008938D7" w:rsidRPr="00EA7968" w:rsidRDefault="008938D7" w:rsidP="00205421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lastRenderedPageBreak/>
        <w:t>Prochaine réunion le 12 avril 2024 à 20 heures à Meslay du Maine</w:t>
      </w:r>
    </w:p>
    <w:p w14:paraId="55D59B39" w14:textId="5F3D6CFE" w:rsidR="008938D7" w:rsidRPr="00EA7968" w:rsidRDefault="008938D7" w:rsidP="00205421">
      <w:pPr>
        <w:pStyle w:val="Listenumros"/>
        <w:numPr>
          <w:ilvl w:val="0"/>
          <w:numId w:val="45"/>
        </w:numPr>
        <w:ind w:right="-1225"/>
        <w:rPr>
          <w:color w:val="000000" w:themeColor="text1"/>
        </w:rPr>
      </w:pPr>
      <w:r w:rsidRPr="00EA7968">
        <w:rPr>
          <w:color w:val="000000" w:themeColor="text1"/>
        </w:rPr>
        <w:t>Horaire de fin de réunion non relevée.</w:t>
      </w:r>
    </w:p>
    <w:p w14:paraId="03A228DF" w14:textId="299F048B" w:rsidR="00362055" w:rsidRPr="00EA7968" w:rsidRDefault="00362055" w:rsidP="00131EA4">
      <w:pPr>
        <w:pStyle w:val="Listenumros"/>
        <w:numPr>
          <w:ilvl w:val="0"/>
          <w:numId w:val="0"/>
        </w:numPr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                  </w:t>
      </w:r>
      <w:r w:rsidR="00F536EE" w:rsidRPr="00EA7968">
        <w:rPr>
          <w:color w:val="000000" w:themeColor="text1"/>
        </w:rPr>
        <w:t xml:space="preserve">        </w:t>
      </w:r>
      <w:r w:rsidRPr="00EA7968">
        <w:rPr>
          <w:color w:val="000000" w:themeColor="text1"/>
        </w:rPr>
        <w:tab/>
      </w:r>
      <w:r w:rsidRPr="00EA7968">
        <w:rPr>
          <w:color w:val="000000" w:themeColor="text1"/>
        </w:rPr>
        <w:tab/>
      </w:r>
      <w:r w:rsidRPr="00EA7968">
        <w:rPr>
          <w:color w:val="000000" w:themeColor="text1"/>
        </w:rPr>
        <w:tab/>
      </w:r>
      <w:r w:rsidRPr="00EA7968">
        <w:rPr>
          <w:color w:val="000000" w:themeColor="text1"/>
        </w:rPr>
        <w:tab/>
      </w:r>
      <w:r w:rsidRPr="00EA7968">
        <w:rPr>
          <w:color w:val="000000" w:themeColor="text1"/>
        </w:rPr>
        <w:tab/>
      </w:r>
      <w:r w:rsidRPr="00EA7968">
        <w:rPr>
          <w:color w:val="000000" w:themeColor="text1"/>
        </w:rPr>
        <w:tab/>
      </w:r>
      <w:r w:rsidR="00F536EE" w:rsidRPr="00EA7968">
        <w:rPr>
          <w:color w:val="000000" w:themeColor="text1"/>
        </w:rPr>
        <w:t xml:space="preserve">              Le </w:t>
      </w:r>
      <w:r w:rsidRPr="00EA7968">
        <w:rPr>
          <w:color w:val="000000" w:themeColor="text1"/>
        </w:rPr>
        <w:t xml:space="preserve">Président      </w:t>
      </w:r>
    </w:p>
    <w:p w14:paraId="7F06AB81" w14:textId="66B7E662" w:rsidR="00362055" w:rsidRPr="00EA7968" w:rsidRDefault="00362055" w:rsidP="00131EA4">
      <w:pPr>
        <w:pStyle w:val="Listenumros"/>
        <w:numPr>
          <w:ilvl w:val="0"/>
          <w:numId w:val="0"/>
        </w:numPr>
        <w:ind w:left="-1134" w:right="-1225"/>
        <w:rPr>
          <w:color w:val="000000" w:themeColor="text1"/>
        </w:rPr>
      </w:pPr>
      <w:r w:rsidRPr="00EA7968">
        <w:rPr>
          <w:color w:val="000000" w:themeColor="text1"/>
        </w:rPr>
        <w:t xml:space="preserve">                                                                                                                Bernard </w:t>
      </w:r>
      <w:proofErr w:type="spellStart"/>
      <w:r w:rsidRPr="00EA7968">
        <w:rPr>
          <w:color w:val="000000" w:themeColor="text1"/>
        </w:rPr>
        <w:t>Brangier</w:t>
      </w:r>
      <w:proofErr w:type="spellEnd"/>
    </w:p>
    <w:p w14:paraId="70913C2D" w14:textId="374F7AA8" w:rsidR="00F10E7D" w:rsidRPr="00F10E7D" w:rsidRDefault="00362055" w:rsidP="00F10E7D">
      <w:pPr>
        <w:pStyle w:val="Listenumros"/>
        <w:numPr>
          <w:ilvl w:val="0"/>
          <w:numId w:val="0"/>
        </w:numPr>
        <w:ind w:left="-1134" w:right="-1225"/>
      </w:pPr>
      <w:r w:rsidRPr="00810487">
        <w:rPr>
          <w:noProof/>
          <w:lang w:eastAsia="fr-FR"/>
        </w:rPr>
        <w:t xml:space="preserve">                                                                                                   </w:t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25756677" wp14:editId="62D6577B">
            <wp:extent cx="1524000" cy="110363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sectPr w:rsidR="00F10E7D" w:rsidRPr="00F10E7D" w:rsidSect="00E64EA2">
      <w:headerReference w:type="default" r:id="rId13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2FD1" w14:textId="77777777" w:rsidR="00CA5D3C" w:rsidRDefault="00CA5D3C" w:rsidP="001E7D29">
      <w:pPr>
        <w:spacing w:after="0" w:line="240" w:lineRule="auto"/>
      </w:pPr>
      <w:r>
        <w:separator/>
      </w:r>
    </w:p>
  </w:endnote>
  <w:endnote w:type="continuationSeparator" w:id="0">
    <w:p w14:paraId="3E45BE10" w14:textId="77777777" w:rsidR="00CA5D3C" w:rsidRDefault="00CA5D3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D108" w14:textId="77777777" w:rsidR="00CA5D3C" w:rsidRDefault="00CA5D3C" w:rsidP="001E7D29">
      <w:pPr>
        <w:spacing w:after="0" w:line="240" w:lineRule="auto"/>
      </w:pPr>
      <w:r>
        <w:separator/>
      </w:r>
    </w:p>
  </w:footnote>
  <w:footnote w:type="continuationSeparator" w:id="0">
    <w:p w14:paraId="406F678E" w14:textId="77777777" w:rsidR="00CA5D3C" w:rsidRDefault="00CA5D3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D1E1" w14:textId="77777777" w:rsidR="000F4987" w:rsidRPr="004230D9" w:rsidRDefault="008E285F">
    <w:pPr>
      <w:pStyle w:val="En-tte"/>
      <w:rPr>
        <w:lang w:val="en-GB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07AC3E" wp14:editId="52679BA4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Groupe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152307818" name="Rectangle 2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angle rectangle 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élogramme 2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 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e libre 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 2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e 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 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angle rectangle 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élogramme 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 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 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 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0F03D9B" id="Groupe 3" o:spid="_x0000_s1026" style="position:absolute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">
              <v:group id="Groupe 29" o:spid="_x0000_s1027" style="position:absolute;top:67627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 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e 29" o:spid="_x0000_s1034" style="position:absolute;left:5143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 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0F45FE"/>
    <w:multiLevelType w:val="hybridMultilevel"/>
    <w:tmpl w:val="CAD85F36"/>
    <w:lvl w:ilvl="0" w:tplc="23B8B038">
      <w:numFmt w:val="bullet"/>
      <w:lvlText w:val="-"/>
      <w:lvlJc w:val="left"/>
      <w:pPr>
        <w:ind w:left="-774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F74F8C0"/>
    <w:lvl w:ilvl="0">
      <w:start w:val="1"/>
      <w:numFmt w:val="upperRoman"/>
      <w:pStyle w:val="Listenumros"/>
      <w:lvlText w:val="%1."/>
      <w:lvlJc w:val="right"/>
      <w:pPr>
        <w:ind w:left="456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2"/>
  </w:num>
  <w:num w:numId="42">
    <w:abstractNumId w:val="31"/>
  </w:num>
  <w:num w:numId="43">
    <w:abstractNumId w:val="36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B"/>
    <w:rsid w:val="00001B5B"/>
    <w:rsid w:val="0000418E"/>
    <w:rsid w:val="0001116C"/>
    <w:rsid w:val="000166E7"/>
    <w:rsid w:val="00016839"/>
    <w:rsid w:val="00057671"/>
    <w:rsid w:val="00072523"/>
    <w:rsid w:val="00075874"/>
    <w:rsid w:val="0009013A"/>
    <w:rsid w:val="000B748F"/>
    <w:rsid w:val="000D445D"/>
    <w:rsid w:val="000D5AE9"/>
    <w:rsid w:val="000E3303"/>
    <w:rsid w:val="000F4987"/>
    <w:rsid w:val="000F65EC"/>
    <w:rsid w:val="0011573E"/>
    <w:rsid w:val="001269DE"/>
    <w:rsid w:val="00131EA4"/>
    <w:rsid w:val="00140DAE"/>
    <w:rsid w:val="0015180F"/>
    <w:rsid w:val="001746FC"/>
    <w:rsid w:val="00182A1A"/>
    <w:rsid w:val="00193653"/>
    <w:rsid w:val="001B6FC7"/>
    <w:rsid w:val="001C329C"/>
    <w:rsid w:val="001E7D29"/>
    <w:rsid w:val="00205421"/>
    <w:rsid w:val="002150CF"/>
    <w:rsid w:val="0023236D"/>
    <w:rsid w:val="002404F5"/>
    <w:rsid w:val="00252189"/>
    <w:rsid w:val="002579DB"/>
    <w:rsid w:val="00275260"/>
    <w:rsid w:val="00276FA1"/>
    <w:rsid w:val="00285B87"/>
    <w:rsid w:val="00291B4A"/>
    <w:rsid w:val="00297A4F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62055"/>
    <w:rsid w:val="00366ECC"/>
    <w:rsid w:val="00394EF4"/>
    <w:rsid w:val="00410612"/>
    <w:rsid w:val="00411F8B"/>
    <w:rsid w:val="004230D9"/>
    <w:rsid w:val="00450670"/>
    <w:rsid w:val="00465A41"/>
    <w:rsid w:val="004724BD"/>
    <w:rsid w:val="00477352"/>
    <w:rsid w:val="004917C4"/>
    <w:rsid w:val="00491C23"/>
    <w:rsid w:val="004B4D78"/>
    <w:rsid w:val="004B5B43"/>
    <w:rsid w:val="004B5C09"/>
    <w:rsid w:val="004E227E"/>
    <w:rsid w:val="00500DD1"/>
    <w:rsid w:val="00515252"/>
    <w:rsid w:val="00521AE3"/>
    <w:rsid w:val="00535B54"/>
    <w:rsid w:val="00545EBB"/>
    <w:rsid w:val="00554276"/>
    <w:rsid w:val="00564D17"/>
    <w:rsid w:val="005758DE"/>
    <w:rsid w:val="005869E4"/>
    <w:rsid w:val="005E0ED9"/>
    <w:rsid w:val="005F55D7"/>
    <w:rsid w:val="00613B1D"/>
    <w:rsid w:val="00616B41"/>
    <w:rsid w:val="00620AE8"/>
    <w:rsid w:val="00623494"/>
    <w:rsid w:val="0064628C"/>
    <w:rsid w:val="0065214E"/>
    <w:rsid w:val="00655EE2"/>
    <w:rsid w:val="00670CD0"/>
    <w:rsid w:val="00680296"/>
    <w:rsid w:val="006853BC"/>
    <w:rsid w:val="00687389"/>
    <w:rsid w:val="006928C1"/>
    <w:rsid w:val="006B6EDA"/>
    <w:rsid w:val="006B7802"/>
    <w:rsid w:val="006C4B0E"/>
    <w:rsid w:val="006D5463"/>
    <w:rsid w:val="006E015E"/>
    <w:rsid w:val="006E3C09"/>
    <w:rsid w:val="006F03D4"/>
    <w:rsid w:val="00700B1F"/>
    <w:rsid w:val="007257E9"/>
    <w:rsid w:val="00731B08"/>
    <w:rsid w:val="00740105"/>
    <w:rsid w:val="00744B1E"/>
    <w:rsid w:val="007522F5"/>
    <w:rsid w:val="00756D9C"/>
    <w:rsid w:val="007619BD"/>
    <w:rsid w:val="00771C24"/>
    <w:rsid w:val="00781863"/>
    <w:rsid w:val="007D5836"/>
    <w:rsid w:val="007F34A4"/>
    <w:rsid w:val="00810487"/>
    <w:rsid w:val="00815563"/>
    <w:rsid w:val="008240DA"/>
    <w:rsid w:val="008429E5"/>
    <w:rsid w:val="00867EA4"/>
    <w:rsid w:val="00875D51"/>
    <w:rsid w:val="008938D7"/>
    <w:rsid w:val="008954BE"/>
    <w:rsid w:val="00897D88"/>
    <w:rsid w:val="008A0319"/>
    <w:rsid w:val="008D43E9"/>
    <w:rsid w:val="008E285F"/>
    <w:rsid w:val="008E3C0E"/>
    <w:rsid w:val="008E421A"/>
    <w:rsid w:val="008E476B"/>
    <w:rsid w:val="008E6F9E"/>
    <w:rsid w:val="00927C63"/>
    <w:rsid w:val="00932F50"/>
    <w:rsid w:val="0094637B"/>
    <w:rsid w:val="00955A78"/>
    <w:rsid w:val="00986102"/>
    <w:rsid w:val="009921B8"/>
    <w:rsid w:val="009D4984"/>
    <w:rsid w:val="009D6901"/>
    <w:rsid w:val="009F4E19"/>
    <w:rsid w:val="00A00479"/>
    <w:rsid w:val="00A05324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05817"/>
    <w:rsid w:val="00B247A9"/>
    <w:rsid w:val="00B435B5"/>
    <w:rsid w:val="00B565D8"/>
    <w:rsid w:val="00B5779A"/>
    <w:rsid w:val="00B57C58"/>
    <w:rsid w:val="00B64264"/>
    <w:rsid w:val="00B64D24"/>
    <w:rsid w:val="00B7147D"/>
    <w:rsid w:val="00B75CFC"/>
    <w:rsid w:val="00B853F9"/>
    <w:rsid w:val="00BB018B"/>
    <w:rsid w:val="00BD1747"/>
    <w:rsid w:val="00BD2B06"/>
    <w:rsid w:val="00BF62FF"/>
    <w:rsid w:val="00C14973"/>
    <w:rsid w:val="00C150BE"/>
    <w:rsid w:val="00C1643D"/>
    <w:rsid w:val="00C261A9"/>
    <w:rsid w:val="00C42793"/>
    <w:rsid w:val="00C47179"/>
    <w:rsid w:val="00C601ED"/>
    <w:rsid w:val="00CA5D3C"/>
    <w:rsid w:val="00CE5A5C"/>
    <w:rsid w:val="00D31AB7"/>
    <w:rsid w:val="00D34BC4"/>
    <w:rsid w:val="00D50D23"/>
    <w:rsid w:val="00D512BB"/>
    <w:rsid w:val="00D66245"/>
    <w:rsid w:val="00D95815"/>
    <w:rsid w:val="00DA0046"/>
    <w:rsid w:val="00DA3B1A"/>
    <w:rsid w:val="00DC6078"/>
    <w:rsid w:val="00DC79AD"/>
    <w:rsid w:val="00DD2075"/>
    <w:rsid w:val="00DF2868"/>
    <w:rsid w:val="00E17712"/>
    <w:rsid w:val="00E463CF"/>
    <w:rsid w:val="00E557A0"/>
    <w:rsid w:val="00E64EA2"/>
    <w:rsid w:val="00EA7968"/>
    <w:rsid w:val="00EF6435"/>
    <w:rsid w:val="00F10E7D"/>
    <w:rsid w:val="00F10F6B"/>
    <w:rsid w:val="00F23697"/>
    <w:rsid w:val="00F36BB7"/>
    <w:rsid w:val="00F474A4"/>
    <w:rsid w:val="00F536EE"/>
    <w:rsid w:val="00F56A88"/>
    <w:rsid w:val="00F74A8A"/>
    <w:rsid w:val="00F76079"/>
    <w:rsid w:val="00F87EAA"/>
    <w:rsid w:val="00F92B25"/>
    <w:rsid w:val="00FB3809"/>
    <w:rsid w:val="00FD5A70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5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1"/>
    <w:rPr>
      <w:sz w:val="20"/>
    </w:rPr>
  </w:style>
  <w:style w:type="paragraph" w:styleId="Titre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lev">
    <w:name w:val="Strong"/>
    <w:basedOn w:val="Policepardfau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5D51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Mot-dise1">
    <w:name w:val="Mot-dièse1"/>
    <w:basedOn w:val="Policepardfau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5D51"/>
    <w:rPr>
      <w:sz w:val="20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tails">
    <w:name w:val="Dé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Descriptiondelarticle">
    <w:name w:val="Description de l’article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Titre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&#233;\AppData\Roaming\Microsoft\Templates\Proc&#232;s-verbal%20de%20r&#233;union%20avec%20triang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6C501126E44259E79A6F1FF4E1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0E196-DF2B-4202-8876-EC064F99039C}"/>
      </w:docPartPr>
      <w:docPartBody>
        <w:p w:rsidR="00AB4952" w:rsidRDefault="00042AE8">
          <w:pPr>
            <w:pStyle w:val="9756C501126E44259E79A6F1FF4E1C0E"/>
          </w:pPr>
          <w:r w:rsidRPr="00875D51">
            <w:rPr>
              <w:lang w:bidi="fr-FR"/>
            </w:rPr>
            <w:t>Procès-verbal de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AD"/>
    <w:rsid w:val="00042AE8"/>
    <w:rsid w:val="00600AE9"/>
    <w:rsid w:val="00627B75"/>
    <w:rsid w:val="00780F66"/>
    <w:rsid w:val="00995467"/>
    <w:rsid w:val="009E4678"/>
    <w:rsid w:val="00AB4952"/>
    <w:rsid w:val="00B53325"/>
    <w:rsid w:val="00BC3DAD"/>
    <w:rsid w:val="00DB330A"/>
    <w:rsid w:val="00E5185F"/>
    <w:rsid w:val="00F646CC"/>
    <w:rsid w:val="00FC559A"/>
    <w:rsid w:val="00FD153D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56C501126E44259E79A6F1FF4E1C0E">
    <w:name w:val="9756C501126E44259E79A6F1FF4E1C0E"/>
  </w:style>
  <w:style w:type="character" w:styleId="Textedelespacerserv">
    <w:name w:val="Placeholder Text"/>
    <w:basedOn w:val="Policepardfaut"/>
    <w:uiPriority w:val="99"/>
    <w:semiHidden/>
    <w:rsid w:val="00BC3DAD"/>
    <w:rPr>
      <w:rFonts w:ascii="Times New Roman" w:hAnsi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avec triangles</Template>
  <TotalTime>0</TotalTime>
  <Pages>1</Pages>
  <Words>898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2024-02-12T10:04:00Z</dcterms:created>
  <dcterms:modified xsi:type="dcterms:W3CDTF">2024-02-12T14:31:00Z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